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69" w:tblpY="-673"/>
        <w:tblW w:w="735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459"/>
      </w:tblGrid>
      <w:tr w:rsidR="009802B6" w:rsidRPr="00DA5EA2" w:rsidTr="002A20DE">
        <w:trPr>
          <w:trHeight w:val="231"/>
        </w:trPr>
        <w:tc>
          <w:tcPr>
            <w:tcW w:w="1900" w:type="dxa"/>
            <w:shd w:val="clear" w:color="auto" w:fill="000000"/>
            <w:vAlign w:val="center"/>
          </w:tcPr>
          <w:p w:rsidR="009802B6" w:rsidRPr="009802B6" w:rsidRDefault="009802B6" w:rsidP="009802B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802B6">
              <w:rPr>
                <w:rFonts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9802B6" w:rsidRPr="00132BC2" w:rsidRDefault="009802B6" w:rsidP="009802B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9802B6">
              <w:rPr>
                <w:rFonts w:cs="Arial"/>
                <w:sz w:val="24"/>
                <w:szCs w:val="24"/>
              </w:rPr>
              <w:object w:dxaOrig="504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2pt;height:15.75pt" o:ole="">
                  <v:imagedata r:id="rId9" o:title=""/>
                </v:shape>
                <w:control r:id="rId10" w:name="TextBox152" w:shapeid="_x0000_i1026"/>
              </w:object>
            </w:r>
          </w:p>
        </w:tc>
      </w:tr>
    </w:tbl>
    <w:p w:rsidR="003B7714" w:rsidRPr="003B7714" w:rsidRDefault="003B7714" w:rsidP="003B7714">
      <w:pPr>
        <w:spacing w:after="0"/>
        <w:rPr>
          <w:vanish/>
        </w:rPr>
      </w:pPr>
    </w:p>
    <w:tbl>
      <w:tblPr>
        <w:tblW w:w="1017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593"/>
        <w:gridCol w:w="213"/>
        <w:gridCol w:w="123"/>
        <w:gridCol w:w="19"/>
        <w:gridCol w:w="142"/>
        <w:gridCol w:w="324"/>
        <w:gridCol w:w="112"/>
        <w:gridCol w:w="260"/>
        <w:gridCol w:w="154"/>
        <w:gridCol w:w="579"/>
        <w:gridCol w:w="117"/>
        <w:gridCol w:w="13"/>
        <w:gridCol w:w="182"/>
        <w:gridCol w:w="102"/>
        <w:gridCol w:w="417"/>
        <w:gridCol w:w="166"/>
        <w:gridCol w:w="409"/>
        <w:gridCol w:w="102"/>
        <w:gridCol w:w="40"/>
        <w:gridCol w:w="75"/>
        <w:gridCol w:w="633"/>
        <w:gridCol w:w="95"/>
        <w:gridCol w:w="189"/>
        <w:gridCol w:w="142"/>
        <w:gridCol w:w="283"/>
        <w:gridCol w:w="142"/>
        <w:gridCol w:w="142"/>
        <w:gridCol w:w="90"/>
        <w:gridCol w:w="743"/>
        <w:gridCol w:w="17"/>
        <w:gridCol w:w="142"/>
        <w:gridCol w:w="142"/>
        <w:gridCol w:w="1383"/>
      </w:tblGrid>
      <w:tr w:rsidR="0041677B" w:rsidRPr="00AE40C1" w:rsidTr="007F79A9">
        <w:trPr>
          <w:trHeight w:val="283"/>
        </w:trPr>
        <w:tc>
          <w:tcPr>
            <w:tcW w:w="7746" w:type="dxa"/>
            <w:gridSpan w:val="29"/>
            <w:tcBorders>
              <w:top w:val="single" w:sz="2" w:space="0" w:color="262626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404040"/>
            <w:vAlign w:val="center"/>
          </w:tcPr>
          <w:p w:rsidR="0041677B" w:rsidRPr="00AE40C1" w:rsidRDefault="0066172C" w:rsidP="00B80322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E40C1"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41677B" w:rsidRPr="00AE40C1">
              <w:rPr>
                <w:rFonts w:cs="Arial"/>
                <w:b/>
                <w:color w:val="FFFFFF"/>
                <w:sz w:val="20"/>
                <w:szCs w:val="20"/>
              </w:rPr>
              <w:t>ursplanungsbogen</w:t>
            </w:r>
            <w:r w:rsidR="00AE40C1" w:rsidRPr="00AE40C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gridSpan w:val="5"/>
            <w:tcBorders>
              <w:top w:val="single" w:sz="2" w:space="0" w:color="262626"/>
              <w:left w:val="single" w:sz="2" w:space="0" w:color="D9D9D9"/>
              <w:bottom w:val="single" w:sz="4" w:space="0" w:color="auto"/>
              <w:right w:val="single" w:sz="2" w:space="0" w:color="262626"/>
            </w:tcBorders>
            <w:shd w:val="clear" w:color="auto" w:fill="595959"/>
          </w:tcPr>
          <w:p w:rsidR="0041677B" w:rsidRPr="00ED1D79" w:rsidRDefault="00072F33" w:rsidP="002406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ED1D79">
              <w:rPr>
                <w:rFonts w:cs="Arial"/>
                <w:b/>
                <w:color w:val="FFFFFF"/>
                <w:sz w:val="16"/>
                <w:szCs w:val="24"/>
              </w:rPr>
              <w:t xml:space="preserve">Bogennummer: </w:t>
            </w:r>
            <w:r w:rsidR="00087308" w:rsidRPr="00ED1D79">
              <w:rPr>
                <w:rFonts w:cs="Arial"/>
                <w:b/>
                <w:color w:val="FFFFFF"/>
                <w:sz w:val="16"/>
                <w:szCs w:val="24"/>
              </w:rPr>
              <w:t xml:space="preserve"> </w:t>
            </w:r>
            <w:r w:rsidR="00087308" w:rsidRPr="00ED1D79">
              <w:rPr>
                <w:rFonts w:cs="Arial"/>
                <w:b/>
                <w:color w:val="FFFFFF"/>
                <w:sz w:val="16"/>
                <w:szCs w:val="24"/>
              </w:rPr>
              <w:object w:dxaOrig="5040" w:dyaOrig="315">
                <v:shape id="_x0000_i1028" type="#_x0000_t75" style="width:40.5pt;height:15.75pt" o:ole="">
                  <v:imagedata r:id="rId11" o:title=""/>
                </v:shape>
                <w:control r:id="rId12" w:name="TextBox1425" w:shapeid="_x0000_i1028"/>
              </w:object>
            </w:r>
          </w:p>
        </w:tc>
      </w:tr>
      <w:tr w:rsidR="0041677B" w:rsidRPr="004305D9" w:rsidTr="007F79A9">
        <w:trPr>
          <w:trHeight w:val="551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41677B" w:rsidRPr="00672D0F" w:rsidRDefault="0041677B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Kurstitel</w:t>
            </w:r>
            <w:r w:rsidRPr="00672D0F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285" w:type="dxa"/>
            <w:gridSpan w:val="3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41677B" w:rsidRPr="004305D9" w:rsidRDefault="0041677B" w:rsidP="00FE1FF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30" type="#_x0000_t75" style="width:399.75pt;height:20.25pt" o:ole="">
                  <v:imagedata r:id="rId13" o:title=""/>
                </v:shape>
                <w:control r:id="rId14" w:name="TextBox13" w:shapeid="_x0000_i1030"/>
              </w:object>
            </w:r>
          </w:p>
        </w:tc>
      </w:tr>
      <w:tr w:rsidR="00314199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nil"/>
              <w:right w:val="single" w:sz="2" w:space="0" w:color="D9D9D9"/>
            </w:tcBorders>
            <w:shd w:val="clear" w:color="auto" w:fill="BFBFBF"/>
            <w:vAlign w:val="center"/>
          </w:tcPr>
          <w:p w:rsidR="00314199" w:rsidRPr="004305D9" w:rsidRDefault="00314199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305D9">
              <w:rPr>
                <w:rFonts w:cs="Arial"/>
                <w:b/>
                <w:sz w:val="16"/>
                <w:szCs w:val="16"/>
              </w:rPr>
              <w:t>Ausschreibungstext:</w:t>
            </w:r>
          </w:p>
        </w:tc>
        <w:tc>
          <w:tcPr>
            <w:tcW w:w="4142" w:type="dxa"/>
            <w:gridSpan w:val="2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314199" w:rsidRPr="00DA5EA2" w:rsidRDefault="00314199" w:rsidP="00791E63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32" type="#_x0000_t75" style="width:12.75pt;height:12.75pt" o:ole="">
                  <v:imagedata r:id="rId15" o:title=""/>
                </v:shape>
                <w:control r:id="rId16" w:name="Checkbox1" w:shapeid="_x0000_i1032"/>
              </w:object>
            </w:r>
            <w:r w:rsidRPr="00C8146C">
              <w:rPr>
                <w:rFonts w:cs="Arial"/>
                <w:sz w:val="16"/>
                <w:szCs w:val="16"/>
              </w:rPr>
              <w:t>bisherigen Text</w:t>
            </w:r>
            <w:r w:rsidRPr="00C814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8146C">
              <w:rPr>
                <w:rFonts w:cs="Arial"/>
                <w:sz w:val="16"/>
                <w:szCs w:val="16"/>
              </w:rPr>
              <w:t>verwenden</w:t>
            </w:r>
          </w:p>
        </w:tc>
        <w:tc>
          <w:tcPr>
            <w:tcW w:w="4143" w:type="dxa"/>
            <w:gridSpan w:val="1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314199" w:rsidRPr="00DA5EA2" w:rsidRDefault="00314199" w:rsidP="00791E63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34" type="#_x0000_t75" style="width:15.75pt;height:12.75pt" o:ole="">
                  <v:imagedata r:id="rId17" o:title=""/>
                </v:shape>
                <w:control r:id="rId18" w:name="Checkbox11" w:shapeid="_x0000_i1034"/>
              </w:object>
            </w:r>
            <w:r>
              <w:rPr>
                <w:rFonts w:cs="Arial"/>
                <w:sz w:val="16"/>
                <w:szCs w:val="16"/>
              </w:rPr>
              <w:t>neuen Text verw</w:t>
            </w:r>
            <w:r w:rsidRPr="006D1146">
              <w:rPr>
                <w:rFonts w:cs="Arial"/>
                <w:sz w:val="16"/>
                <w:szCs w:val="16"/>
              </w:rPr>
              <w:t>enden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41677B" w:rsidRPr="00DA5EA2" w:rsidTr="007F79A9">
        <w:trPr>
          <w:trHeight w:val="1470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3765EF" w:rsidRDefault="0052689B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689B">
              <w:rPr>
                <w:rFonts w:cs="Arial"/>
                <w:sz w:val="16"/>
                <w:szCs w:val="16"/>
              </w:rPr>
              <w:t>Hinw</w:t>
            </w:r>
            <w:r w:rsidR="003765EF">
              <w:rPr>
                <w:rFonts w:cs="Arial"/>
                <w:sz w:val="16"/>
                <w:szCs w:val="16"/>
              </w:rPr>
              <w:t xml:space="preserve">eis: </w:t>
            </w:r>
          </w:p>
          <w:p w:rsidR="0041677B" w:rsidRPr="0052689B" w:rsidRDefault="003765EF" w:rsidP="0031419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Ausschreibungstext </w:t>
            </w:r>
            <w:r w:rsidR="00314199">
              <w:rPr>
                <w:rFonts w:cs="Arial"/>
                <w:sz w:val="16"/>
                <w:szCs w:val="16"/>
              </w:rPr>
              <w:t xml:space="preserve">soll Aussagen zu Zielgruppe, </w:t>
            </w:r>
            <w:r w:rsidR="0052689B" w:rsidRPr="0052689B">
              <w:rPr>
                <w:rFonts w:cs="Arial"/>
                <w:sz w:val="16"/>
                <w:szCs w:val="16"/>
              </w:rPr>
              <w:t>Lernziele</w:t>
            </w:r>
            <w:r w:rsidR="00314199">
              <w:rPr>
                <w:rFonts w:cs="Arial"/>
                <w:sz w:val="16"/>
                <w:szCs w:val="16"/>
              </w:rPr>
              <w:t>n</w:t>
            </w:r>
            <w:r w:rsidR="0052689B" w:rsidRPr="0052689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14199">
              <w:rPr>
                <w:rFonts w:cs="Arial"/>
                <w:sz w:val="16"/>
                <w:szCs w:val="16"/>
              </w:rPr>
              <w:t>und eingesetzten Lehrm</w:t>
            </w:r>
            <w:r>
              <w:rPr>
                <w:rFonts w:cs="Arial"/>
                <w:sz w:val="16"/>
                <w:szCs w:val="16"/>
              </w:rPr>
              <w:t>ethoden</w:t>
            </w:r>
            <w:r w:rsidR="00314199">
              <w:rPr>
                <w:rFonts w:cs="Arial"/>
                <w:sz w:val="16"/>
                <w:szCs w:val="16"/>
              </w:rPr>
              <w:t xml:space="preserve"> enthalten.</w:t>
            </w:r>
          </w:p>
        </w:tc>
        <w:tc>
          <w:tcPr>
            <w:tcW w:w="8285" w:type="dxa"/>
            <w:gridSpan w:val="33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41677B" w:rsidRPr="006C6E8C" w:rsidRDefault="0041677B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36" type="#_x0000_t75" style="width:399.75pt;height:65.25pt" o:ole="">
                  <v:imagedata r:id="rId19" o:title=""/>
                </v:shape>
                <w:control r:id="rId20" w:name="TextBox131" w:shapeid="_x0000_i1036"/>
              </w:object>
            </w:r>
          </w:p>
        </w:tc>
      </w:tr>
      <w:tr w:rsidR="00E45BB1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4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E45BB1" w:rsidRPr="00672D0F" w:rsidRDefault="00E45BB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Kursbeginn - Datum:</w:t>
            </w:r>
          </w:p>
        </w:tc>
        <w:tc>
          <w:tcPr>
            <w:tcW w:w="1090" w:type="dxa"/>
            <w:gridSpan w:val="5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E45BB1" w:rsidRPr="00C53550" w:rsidRDefault="00E45BB1" w:rsidP="001A196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038" type="#_x0000_t75" style="width:48pt;height:15.75pt" o:ole="">
                  <v:imagedata r:id="rId21" o:title=""/>
                </v:shape>
                <w:control r:id="rId22" w:name="TextBox142" w:shapeid="_x0000_i1038"/>
              </w:object>
            </w:r>
            <w:r w:rsidRPr="00672D0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E45BB1" w:rsidRPr="001A1965" w:rsidRDefault="00E45BB1" w:rsidP="001A196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A1965">
              <w:rPr>
                <w:rFonts w:cs="Arial"/>
                <w:b/>
                <w:sz w:val="16"/>
                <w:szCs w:val="16"/>
              </w:rPr>
              <w:t xml:space="preserve">Uhrzeit von </w:t>
            </w:r>
            <w:r w:rsidR="002A20DE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1A1965">
              <w:rPr>
                <w:rFonts w:cs="Arial"/>
                <w:b/>
                <w:sz w:val="16"/>
                <w:szCs w:val="16"/>
              </w:rPr>
              <w:t>bis</w:t>
            </w:r>
            <w:r w:rsidR="002A20DE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12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E45BB1" w:rsidRPr="001A1965" w:rsidRDefault="00E45BB1" w:rsidP="00DE3F8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040" type="#_x0000_t75" style="width:1in;height:15.75pt" o:ole="">
                  <v:imagedata r:id="rId23" o:title=""/>
                </v:shape>
                <w:control r:id="rId24" w:name="TextBox142221" w:shapeid="_x0000_i1040"/>
              </w:objec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E45BB1" w:rsidRPr="001A1965" w:rsidRDefault="00E45BB1" w:rsidP="00DE3F8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Anzahl Termine</w:t>
            </w:r>
            <w:r w:rsidR="002A20DE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262626"/>
            </w:tcBorders>
            <w:shd w:val="clear" w:color="auto" w:fill="FFFFFF"/>
            <w:vAlign w:val="center"/>
          </w:tcPr>
          <w:p w:rsidR="00E45BB1" w:rsidRPr="001A1965" w:rsidRDefault="00E45BB1" w:rsidP="00DE3F89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042" type="#_x0000_t75" style="width:61.5pt;height:15.75pt" o:ole="">
                  <v:imagedata r:id="rId25" o:title=""/>
                </v:shape>
                <w:control r:id="rId26" w:name="TextBox1422211" w:shapeid="_x0000_i1042"/>
              </w:object>
            </w:r>
          </w:p>
        </w:tc>
      </w:tr>
      <w:tr w:rsidR="00B31BBC" w:rsidRPr="00DA5EA2" w:rsidTr="007F79A9">
        <w:trPr>
          <w:trHeight w:val="283"/>
        </w:trPr>
        <w:tc>
          <w:tcPr>
            <w:tcW w:w="1888" w:type="dxa"/>
            <w:vMerge w:val="restart"/>
            <w:tcBorders>
              <w:top w:val="single" w:sz="4" w:space="0" w:color="D9D9D9"/>
              <w:left w:val="single" w:sz="2" w:space="0" w:color="262626"/>
              <w:bottom w:val="nil"/>
              <w:right w:val="single" w:sz="4" w:space="0" w:color="BFBFBF"/>
            </w:tcBorders>
            <w:shd w:val="clear" w:color="auto" w:fill="BFBFBF"/>
            <w:vAlign w:val="center"/>
          </w:tcPr>
          <w:p w:rsidR="00B31BBC" w:rsidRPr="00672D0F" w:rsidRDefault="00B31BBC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Kursrhythmus:</w:t>
            </w:r>
          </w:p>
        </w:tc>
        <w:tc>
          <w:tcPr>
            <w:tcW w:w="9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F03B34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8F8F8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44" type="#_x0000_t75" style="width:15.75pt;height:12.75pt" o:ole="">
                  <v:imagedata r:id="rId17" o:title=""/>
                </v:shape>
                <w:control r:id="rId27" w:name="Checkbox1252" w:shapeid="_x0000_i1044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Mo</w:t>
            </w:r>
          </w:p>
        </w:tc>
        <w:tc>
          <w:tcPr>
            <w:tcW w:w="85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C53550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46" type="#_x0000_t75" style="width:15.75pt;height:12.75pt" o:ole="">
                  <v:imagedata r:id="rId17" o:title=""/>
                </v:shape>
                <w:control r:id="rId28" w:name="Checkbox1253" w:shapeid="_x0000_i1046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7C070A">
              <w:rPr>
                <w:rFonts w:cs="Arial"/>
                <w:sz w:val="16"/>
                <w:szCs w:val="24"/>
              </w:rPr>
              <w:t>Die</w:t>
            </w:r>
          </w:p>
        </w:tc>
        <w:tc>
          <w:tcPr>
            <w:tcW w:w="8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48" type="#_x0000_t75" style="width:15.75pt;height:12.75pt" o:ole="">
                  <v:imagedata r:id="rId17" o:title=""/>
                </v:shape>
                <w:control r:id="rId29" w:name="Checkbox1254" w:shapeid="_x0000_i104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Mi</w:t>
            </w:r>
          </w:p>
        </w:tc>
        <w:tc>
          <w:tcPr>
            <w:tcW w:w="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50" type="#_x0000_t75" style="width:15.75pt;height:12.75pt" o:ole="">
                  <v:imagedata r:id="rId17" o:title=""/>
                </v:shape>
                <w:control r:id="rId30" w:name="Checkbox1255" w:shapeid="_x0000_i1050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Do</w:t>
            </w:r>
          </w:p>
        </w:tc>
        <w:tc>
          <w:tcPr>
            <w:tcW w:w="6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52" type="#_x0000_t75" style="width:15.75pt;height:12.75pt" o:ole="">
                  <v:imagedata r:id="rId17" o:title=""/>
                </v:shape>
                <w:control r:id="rId31" w:name="Checkbox1256" w:shapeid="_x0000_i105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Fr</w:t>
            </w:r>
          </w:p>
        </w:tc>
        <w:tc>
          <w:tcPr>
            <w:tcW w:w="84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7C070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54" type="#_x0000_t75" style="width:15.75pt;height:12.75pt" o:ole="">
                  <v:imagedata r:id="rId17" o:title=""/>
                </v:shape>
                <w:control r:id="rId32" w:name="Checkbox1257" w:shapeid="_x0000_i1054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Sa</w:t>
            </w:r>
          </w:p>
        </w:tc>
        <w:tc>
          <w:tcPr>
            <w:tcW w:w="7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31BBC" w:rsidRPr="00D51586" w:rsidRDefault="00B31BBC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56" type="#_x0000_t75" style="width:15.75pt;height:12.75pt" o:ole="">
                  <v:imagedata r:id="rId17" o:title=""/>
                </v:shape>
                <w:control r:id="rId33" w:name="Checkbox1258" w:shapeid="_x0000_i1056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</w:t>
            </w:r>
          </w:p>
        </w:tc>
        <w:tc>
          <w:tcPr>
            <w:tcW w:w="26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B31BBC" w:rsidRPr="00D51586" w:rsidRDefault="00B31BBC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</w:p>
        </w:tc>
      </w:tr>
      <w:tr w:rsidR="00187054" w:rsidRPr="00DA5EA2" w:rsidTr="007F79A9">
        <w:trPr>
          <w:trHeight w:val="283"/>
        </w:trPr>
        <w:tc>
          <w:tcPr>
            <w:tcW w:w="1888" w:type="dxa"/>
            <w:vMerge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187054" w:rsidRPr="00672D0F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87054" w:rsidRPr="00132BC2" w:rsidRDefault="00187054" w:rsidP="006D740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58" type="#_x0000_t75" style="width:15.75pt;height:12.75pt" o:ole="">
                  <v:imagedata r:id="rId17" o:title=""/>
                </v:shape>
                <w:control r:id="rId34" w:name="Checkbox12521" w:shapeid="_x0000_i105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wöchentlich</w:t>
            </w:r>
          </w:p>
        </w:tc>
        <w:tc>
          <w:tcPr>
            <w:tcW w:w="141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87054" w:rsidRPr="00C53550" w:rsidRDefault="00187054" w:rsidP="006D740C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60" type="#_x0000_t75" style="width:15.75pt;height:12.75pt" o:ole="">
                  <v:imagedata r:id="rId17" o:title=""/>
                </v:shape>
                <w:control r:id="rId35" w:name="Checkbox12522" w:shapeid="_x0000_i1060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14-tägig</w:t>
            </w:r>
          </w:p>
        </w:tc>
        <w:tc>
          <w:tcPr>
            <w:tcW w:w="5454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187054" w:rsidRPr="00C53550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62" type="#_x0000_t75" style="width:15.75pt;height:12.75pt" o:ole="">
                  <v:imagedata r:id="rId17" o:title=""/>
                </v:shape>
                <w:control r:id="rId36" w:name="Checkbox125" w:shapeid="_x0000_i106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sonstiger: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064" type="#_x0000_t75" style="width:200.25pt;height:18pt" o:ole="">
                  <v:imagedata r:id="rId37" o:title=""/>
                </v:shape>
                <w:control r:id="rId38" w:name="TextBox141" w:shapeid="_x0000_i1064"/>
              </w:object>
            </w:r>
          </w:p>
        </w:tc>
      </w:tr>
      <w:tr w:rsidR="004A300F" w:rsidRPr="00DA5EA2" w:rsidTr="007F79A9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4A300F" w:rsidRPr="00672D0F" w:rsidRDefault="004A300F" w:rsidP="00B42783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Kurs findet in den Ferien statt:</w:t>
            </w:r>
          </w:p>
        </w:tc>
        <w:tc>
          <w:tcPr>
            <w:tcW w:w="94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A300F" w:rsidRPr="00B31BBC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66" type="#_x0000_t75" style="width:15.75pt;height:12.75pt" o:ole="">
                  <v:imagedata r:id="rId17" o:title=""/>
                </v:shape>
                <w:control r:id="rId39" w:name="Checkbox125211" w:shapeid="_x0000_i1066"/>
              </w:object>
            </w:r>
            <w:r w:rsidRPr="00DD56C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99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A300F" w:rsidRPr="00DD56C5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68" type="#_x0000_t75" style="width:15.75pt;height:12.75pt" o:ole="">
                  <v:imagedata r:id="rId17" o:title=""/>
                </v:shape>
                <w:control r:id="rId40" w:name="Checkbox125212" w:shapeid="_x0000_i1068"/>
              </w:object>
            </w:r>
            <w:r w:rsidRPr="00DD56C5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3261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300F" w:rsidRPr="00735CD2" w:rsidRDefault="004A300F" w:rsidP="004A300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D9D9D9"/>
            <w:vAlign w:val="center"/>
          </w:tcPr>
          <w:p w:rsidR="004A300F" w:rsidRPr="00735CD2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35CD2">
              <w:rPr>
                <w:rFonts w:cs="Arial"/>
                <w:b/>
                <w:sz w:val="16"/>
                <w:szCs w:val="16"/>
              </w:rPr>
              <w:t>Maximale Teilnehmerzahl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4A300F" w:rsidRDefault="004A300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70" type="#_x0000_t75" style="width:61.5pt;height:18pt" o:ole="">
                  <v:imagedata r:id="rId41" o:title=""/>
                </v:shape>
                <w:control r:id="rId42" w:name="TextBox1411" w:shapeid="_x0000_i1070"/>
              </w:object>
            </w:r>
          </w:p>
        </w:tc>
      </w:tr>
      <w:tr w:rsidR="00187054" w:rsidRPr="00DA5EA2" w:rsidTr="007F79A9">
        <w:trPr>
          <w:trHeight w:val="789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187054" w:rsidRPr="005116F1" w:rsidRDefault="00E45BB1" w:rsidP="0022468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benötigte Materialien </w:t>
            </w:r>
            <w:r w:rsidRPr="00E45BB1">
              <w:rPr>
                <w:rFonts w:cs="Arial"/>
                <w:sz w:val="16"/>
                <w:szCs w:val="16"/>
              </w:rPr>
              <w:t>bzw.</w:t>
            </w:r>
            <w:r>
              <w:rPr>
                <w:rFonts w:cs="Arial"/>
                <w:b/>
                <w:sz w:val="16"/>
                <w:szCs w:val="16"/>
              </w:rPr>
              <w:t xml:space="preserve"> Lehrwerk </w:t>
            </w:r>
            <w:r w:rsidRPr="00E45BB1">
              <w:rPr>
                <w:rFonts w:cs="Arial"/>
                <w:sz w:val="16"/>
                <w:szCs w:val="16"/>
              </w:rPr>
              <w:t>(Sprachkurse)</w:t>
            </w:r>
          </w:p>
        </w:tc>
        <w:tc>
          <w:tcPr>
            <w:tcW w:w="5201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87054" w:rsidRPr="00384E06" w:rsidRDefault="00E45BB1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72" type="#_x0000_t75" style="width:252.75pt;height:36.75pt" o:ole="">
                  <v:imagedata r:id="rId43" o:title=""/>
                </v:shape>
                <w:control r:id="rId44" w:name="TextBox15" w:shapeid="_x0000_i1072"/>
              </w:object>
            </w:r>
          </w:p>
        </w:tc>
        <w:tc>
          <w:tcPr>
            <w:tcW w:w="1559" w:type="dxa"/>
            <w:gridSpan w:val="7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187054" w:rsidRPr="001C25EC" w:rsidRDefault="00187054" w:rsidP="00A31D4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 w:rsidRPr="001C25EC">
              <w:rPr>
                <w:rFonts w:cs="Arial"/>
                <w:b/>
                <w:sz w:val="16"/>
                <w:szCs w:val="24"/>
              </w:rPr>
              <w:t xml:space="preserve">Ggf. </w:t>
            </w:r>
            <w:r w:rsidRPr="00E41566">
              <w:rPr>
                <w:rFonts w:cs="Arial"/>
                <w:b/>
                <w:sz w:val="16"/>
                <w:szCs w:val="16"/>
              </w:rPr>
              <w:t>Kosten</w:t>
            </w:r>
            <w:r w:rsidRPr="001C25EC">
              <w:rPr>
                <w:rFonts w:cs="Arial"/>
                <w:b/>
                <w:sz w:val="16"/>
                <w:szCs w:val="24"/>
              </w:rPr>
              <w:t xml:space="preserve"> je TN:</w:t>
            </w:r>
          </w:p>
        </w:tc>
        <w:tc>
          <w:tcPr>
            <w:tcW w:w="15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262626"/>
            </w:tcBorders>
            <w:shd w:val="clear" w:color="auto" w:fill="auto"/>
            <w:vAlign w:val="bottom"/>
          </w:tcPr>
          <w:p w:rsidR="00187054" w:rsidRPr="00132BC2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74" type="#_x0000_t75" style="width:61.5pt;height:15.75pt" o:ole="">
                  <v:imagedata r:id="rId25" o:title=""/>
                </v:shape>
                <w:control r:id="rId45" w:name="TextBox144" w:shapeid="_x0000_i1074"/>
              </w:object>
            </w:r>
          </w:p>
        </w:tc>
      </w:tr>
      <w:tr w:rsidR="00187054" w:rsidRPr="00DA5EA2" w:rsidTr="007F79A9">
        <w:trPr>
          <w:trHeight w:val="283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BFBFBF"/>
            <w:vAlign w:val="center"/>
          </w:tcPr>
          <w:p w:rsidR="00187054" w:rsidRPr="00672D0F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Kursort:</w:t>
            </w:r>
          </w:p>
        </w:tc>
        <w:tc>
          <w:tcPr>
            <w:tcW w:w="8285" w:type="dxa"/>
            <w:gridSpan w:val="33"/>
            <w:tcBorders>
              <w:top w:val="single" w:sz="4" w:space="0" w:color="D9D9D9"/>
              <w:left w:val="single" w:sz="2" w:space="0" w:color="D9D9D9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187054" w:rsidRPr="00132BC2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76" type="#_x0000_t75" style="width:399.75pt;height:15.75pt" o:ole="">
                  <v:imagedata r:id="rId46" o:title=""/>
                </v:shape>
                <w:control r:id="rId47" w:name="TextBox151" w:shapeid="_x0000_i1076"/>
              </w:object>
            </w:r>
          </w:p>
        </w:tc>
      </w:tr>
      <w:tr w:rsidR="00187054" w:rsidRPr="00DA5EA2" w:rsidTr="007F79A9">
        <w:trPr>
          <w:trHeight w:val="57"/>
        </w:trPr>
        <w:tc>
          <w:tcPr>
            <w:tcW w:w="10173" w:type="dxa"/>
            <w:gridSpan w:val="34"/>
            <w:tcBorders>
              <w:top w:val="single" w:sz="2" w:space="0" w:color="262626"/>
              <w:left w:val="nil"/>
              <w:bottom w:val="single" w:sz="2" w:space="0" w:color="262626"/>
              <w:right w:val="nil"/>
            </w:tcBorders>
            <w:shd w:val="clear" w:color="auto" w:fill="auto"/>
            <w:vAlign w:val="center"/>
          </w:tcPr>
          <w:p w:rsidR="00187054" w:rsidRPr="002F49D0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sz w:val="4"/>
                <w:szCs w:val="16"/>
              </w:rPr>
            </w:pPr>
          </w:p>
        </w:tc>
      </w:tr>
      <w:tr w:rsidR="00187054" w:rsidRPr="00DA5EA2" w:rsidTr="007F79A9">
        <w:trPr>
          <w:trHeight w:val="113"/>
        </w:trPr>
        <w:tc>
          <w:tcPr>
            <w:tcW w:w="10173" w:type="dxa"/>
            <w:gridSpan w:val="34"/>
            <w:tcBorders>
              <w:top w:val="single" w:sz="2" w:space="0" w:color="262626"/>
              <w:left w:val="single" w:sz="2" w:space="0" w:color="262626"/>
              <w:bottom w:val="single" w:sz="2" w:space="0" w:color="FFFFFF"/>
              <w:right w:val="single" w:sz="2" w:space="0" w:color="262626"/>
            </w:tcBorders>
            <w:shd w:val="clear" w:color="auto" w:fill="404040"/>
            <w:vAlign w:val="center"/>
          </w:tcPr>
          <w:p w:rsidR="00187054" w:rsidRPr="00132BC2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2BC2">
              <w:rPr>
                <w:rFonts w:cs="Arial"/>
                <w:b/>
                <w:color w:val="FFFFFF"/>
                <w:sz w:val="20"/>
                <w:szCs w:val="20"/>
              </w:rPr>
              <w:t>Durch VHS auszufüllen</w:t>
            </w:r>
          </w:p>
        </w:tc>
      </w:tr>
      <w:tr w:rsidR="00187054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187054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DVV Kategorie:</w:t>
            </w:r>
          </w:p>
        </w:tc>
        <w:tc>
          <w:tcPr>
            <w:tcW w:w="2519" w:type="dxa"/>
            <w:gridSpan w:val="10"/>
            <w:tcBorders>
              <w:top w:val="single" w:sz="2" w:space="0" w:color="FFFFFF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187054" w:rsidRPr="00384E06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78" type="#_x0000_t75" style="width:61.5pt;height:15.75pt" o:ole="">
                  <v:imagedata r:id="rId25" o:title=""/>
                </v:shape>
                <w:control r:id="rId48" w:name="TextBox1432" w:shapeid="_x0000_i1078"/>
              </w:object>
            </w:r>
          </w:p>
        </w:tc>
        <w:tc>
          <w:tcPr>
            <w:tcW w:w="3107" w:type="dxa"/>
            <w:gridSpan w:val="16"/>
            <w:tcBorders>
              <w:top w:val="single" w:sz="2" w:space="0" w:color="FFFFFF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187054" w:rsidRPr="00384E06" w:rsidRDefault="00187054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59" w:type="dxa"/>
            <w:gridSpan w:val="7"/>
            <w:tcBorders>
              <w:top w:val="single" w:sz="2" w:space="0" w:color="FFFFFF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187054" w:rsidRPr="00241AB4" w:rsidRDefault="00187054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Kurstyp:</w:t>
            </w:r>
          </w:p>
        </w:tc>
        <w:tc>
          <w:tcPr>
            <w:tcW w:w="2519" w:type="dxa"/>
            <w:gridSpan w:val="10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384E06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80" type="#_x0000_t75" style="width:15.75pt;height:12.75pt" o:ole="">
                  <v:imagedata r:id="rId49" o:title=""/>
                </v:shape>
                <w:control r:id="rId50" w:name="Checkbox126" w:shapeid="_x0000_i1080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16"/>
              </w:rPr>
              <w:t>neuer 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(Neuanlage)</w:t>
            </w:r>
          </w:p>
        </w:tc>
        <w:tc>
          <w:tcPr>
            <w:tcW w:w="3107" w:type="dxa"/>
            <w:gridSpan w:val="1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384E06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82" type="#_x0000_t75" style="width:15.75pt;height:12.75pt" o:ole="">
                  <v:imagedata r:id="rId49" o:title=""/>
                </v:shape>
                <w:control r:id="rId51" w:name="Checkbox127" w:shapeid="_x0000_i1082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Folgekurs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(Kopie)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E6DFD" w:rsidRPr="00241AB4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84" type="#_x0000_t75" style="width:15.75pt;height:12.75pt" o:ole="">
                  <v:imagedata r:id="rId49" o:title=""/>
                </v:shape>
                <w:control r:id="rId52" w:name="Checkbox1272" w:shapeid="_x0000_i1084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Wiederholung Ausfallkurs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Kursort/ Raum:</w:t>
            </w:r>
          </w:p>
        </w:tc>
        <w:tc>
          <w:tcPr>
            <w:tcW w:w="2519" w:type="dxa"/>
            <w:gridSpan w:val="10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DA5EA2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86" type="#_x0000_t75" style="width:15.75pt;height:12.75pt" o:ole="">
                  <v:imagedata r:id="rId49" o:title=""/>
                </v:shape>
                <w:control r:id="rId53" w:name="Checkbox128" w:shapeid="_x0000_i1086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4"/>
              </w:rPr>
              <w:t xml:space="preserve">bisheriger Kursort </w:t>
            </w:r>
          </w:p>
        </w:tc>
        <w:tc>
          <w:tcPr>
            <w:tcW w:w="3107" w:type="dxa"/>
            <w:gridSpan w:val="1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DA5EA2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88" type="#_x0000_t75" style="width:15.75pt;height:12.75pt" o:ole="">
                  <v:imagedata r:id="rId49" o:title=""/>
                </v:shape>
                <w:control r:id="rId54" w:name="Checkbox129" w:shapeid="_x0000_i108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1C25EC">
              <w:rPr>
                <w:rFonts w:cs="Arial"/>
                <w:sz w:val="16"/>
                <w:szCs w:val="24"/>
              </w:rPr>
              <w:t>N.N.</w:t>
            </w:r>
            <w:r>
              <w:rPr>
                <w:rFonts w:cs="Arial"/>
                <w:sz w:val="16"/>
                <w:szCs w:val="24"/>
              </w:rPr>
              <w:t xml:space="preserve"> (Eintrag: Ort, nach Absprache)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E6DFD" w:rsidRPr="00DA5EA2" w:rsidRDefault="000E6DFD" w:rsidP="000E6DF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90" type="#_x0000_t75" style="width:15.75pt;height:12.75pt" o:ole="">
                  <v:imagedata r:id="rId49" o:title=""/>
                </v:shape>
                <w:control r:id="rId55" w:name="Checkbox1232" w:shapeid="_x0000_i1090"/>
              </w:object>
            </w:r>
            <w:r w:rsidRPr="00384E0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AB4">
              <w:rPr>
                <w:rFonts w:cs="Arial"/>
                <w:sz w:val="16"/>
                <w:szCs w:val="20"/>
              </w:rPr>
              <w:t>neuer Kursort:</w:t>
            </w:r>
          </w:p>
        </w:tc>
      </w:tr>
      <w:tr w:rsidR="000E6DFD" w:rsidRPr="00DA5EA2" w:rsidTr="007F79A9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0E6DFD" w:rsidRPr="008031BD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 w:rsidRPr="00384E06">
              <w:rPr>
                <w:rFonts w:cs="Arial"/>
                <w:sz w:val="16"/>
                <w:szCs w:val="24"/>
              </w:rPr>
              <w:t>Gebäude:</w:t>
            </w:r>
          </w:p>
        </w:tc>
        <w:tc>
          <w:tcPr>
            <w:tcW w:w="6759" w:type="dxa"/>
            <w:gridSpan w:val="26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0E6DFD" w:rsidRPr="004E450A" w:rsidRDefault="000E6DFD" w:rsidP="002B42ED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92" type="#_x0000_t75" style="width:320.25pt;height:15.75pt" o:ole="">
                  <v:imagedata r:id="rId56" o:title=""/>
                </v:shape>
                <w:control r:id="rId57" w:name="TextBox1" w:shapeid="_x0000_i1092"/>
              </w:object>
            </w:r>
          </w:p>
        </w:tc>
      </w:tr>
      <w:tr w:rsidR="000E6DFD" w:rsidRPr="00DA5EA2" w:rsidTr="007F79A9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0E6DFD" w:rsidRPr="008031BD" w:rsidRDefault="000E6DFD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Raumnummer</w:t>
            </w:r>
            <w:r w:rsidRPr="00384E06">
              <w:rPr>
                <w:rFonts w:cs="Arial"/>
                <w:sz w:val="16"/>
                <w:szCs w:val="24"/>
              </w:rPr>
              <w:t>:</w:t>
            </w:r>
          </w:p>
        </w:tc>
        <w:tc>
          <w:tcPr>
            <w:tcW w:w="6759" w:type="dxa"/>
            <w:gridSpan w:val="26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0E6DFD" w:rsidRPr="004E450A" w:rsidRDefault="000E6DFD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94" type="#_x0000_t75" style="width:320.25pt;height:15.75pt" o:ole="">
                  <v:imagedata r:id="rId56" o:title=""/>
                </v:shape>
                <w:control r:id="rId58" w:name="TextBox17" w:shapeid="_x0000_i1094"/>
              </w:object>
            </w:r>
          </w:p>
        </w:tc>
      </w:tr>
      <w:tr w:rsidR="000E6DFD" w:rsidRPr="00DA5EA2" w:rsidTr="007F79A9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0E6DFD" w:rsidRPr="008031BD" w:rsidRDefault="000E6DFD" w:rsidP="0052689B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PLZ, Ort, Straße:</w:t>
            </w:r>
          </w:p>
        </w:tc>
        <w:tc>
          <w:tcPr>
            <w:tcW w:w="6759" w:type="dxa"/>
            <w:gridSpan w:val="26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0E6DFD" w:rsidRPr="004E450A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096" type="#_x0000_t75" style="width:320.25pt;height:15.75pt" o:ole="">
                  <v:imagedata r:id="rId56" o:title=""/>
                </v:shape>
                <w:control r:id="rId59" w:name="TextBox11" w:shapeid="_x0000_i1096"/>
              </w:objec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4"/>
              </w:rPr>
            </w:pPr>
            <w:r w:rsidRPr="00E37939">
              <w:rPr>
                <w:rFonts w:cs="Arial"/>
                <w:color w:val="000000"/>
                <w:sz w:val="16"/>
                <w:szCs w:val="16"/>
              </w:rPr>
              <w:t>Raumart:</w:t>
            </w:r>
          </w:p>
        </w:tc>
        <w:tc>
          <w:tcPr>
            <w:tcW w:w="1990" w:type="dxa"/>
            <w:gridSpan w:val="9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2F49D0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098" type="#_x0000_t75" style="width:15.75pt;height:12.75pt" o:ole="">
                  <v:imagedata r:id="rId49" o:title=""/>
                </v:shape>
                <w:control r:id="rId60" w:name="Checkbox1233" w:shapeid="_x0000_i1098"/>
              </w:object>
            </w:r>
            <w:r w:rsidRPr="00384E06">
              <w:rPr>
                <w:rFonts w:cs="Arial"/>
                <w:sz w:val="16"/>
                <w:szCs w:val="20"/>
              </w:rPr>
              <w:t>Unterrichtsraum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2F49D0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00" type="#_x0000_t75" style="width:15.75pt;height:12.75pt" o:ole="">
                  <v:imagedata r:id="rId49" o:title=""/>
                </v:shape>
                <w:control r:id="rId61" w:name="Checkbox1234" w:shapeid="_x0000_i1100"/>
              </w:object>
            </w:r>
            <w:r w:rsidRPr="00384E06">
              <w:rPr>
                <w:rFonts w:cs="Arial"/>
                <w:sz w:val="16"/>
                <w:szCs w:val="20"/>
              </w:rPr>
              <w:t>Sportraum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0E6DFD" w:rsidRPr="00384E06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02" type="#_x0000_t75" style="width:15.75pt;height:12.75pt" o:ole="">
                  <v:imagedata r:id="rId49" o:title=""/>
                </v:shape>
                <w:control r:id="rId62" w:name="Checkbox1235" w:shapeid="_x0000_i1102"/>
              </w:object>
            </w:r>
            <w:r>
              <w:rPr>
                <w:rFonts w:cs="Arial"/>
                <w:sz w:val="16"/>
                <w:szCs w:val="20"/>
              </w:rPr>
              <w:t>Werkstatt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0E6DFD" w:rsidRPr="002F49D0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04" type="#_x0000_t75" style="width:15.75pt;height:12.75pt" o:ole="">
                  <v:imagedata r:id="rId49" o:title=""/>
                </v:shape>
                <w:control r:id="rId63" w:name="Checkbox1236" w:shapeid="_x0000_i1104"/>
              </w:object>
            </w:r>
            <w:r>
              <w:rPr>
                <w:rFonts w:cs="Arial"/>
                <w:sz w:val="16"/>
                <w:szCs w:val="20"/>
              </w:rPr>
              <w:t>sonstige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TN-Übertragung:</w:t>
            </w:r>
          </w:p>
        </w:tc>
        <w:tc>
          <w:tcPr>
            <w:tcW w:w="8285" w:type="dxa"/>
            <w:gridSpan w:val="33"/>
            <w:tcBorders>
              <w:top w:val="single" w:sz="4" w:space="0" w:color="D9D9D9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0E6DFD" w:rsidRPr="00DA5EA2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06" type="#_x0000_t75" style="width:15.75pt;height:12.75pt" o:ole="">
                  <v:imagedata r:id="rId49" o:title=""/>
                </v:shape>
                <w:control r:id="rId64" w:name="Checkbox1237" w:shapeid="_x0000_i1106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TN aus Vorgängerkurs übertragen (Status P)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vMerge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285" w:type="dxa"/>
            <w:gridSpan w:val="33"/>
            <w:tcBorders>
              <w:top w:val="nil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0E6DFD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08" type="#_x0000_t75" style="width:15.75pt;height:12.75pt" o:ole="">
                  <v:imagedata r:id="rId49" o:title=""/>
                </v:shape>
                <w:control r:id="rId65" w:name="Checkbox1238" w:shapeid="_x0000_i1108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TN aus Ausfallkursen übertragen (Status I)</w:t>
            </w:r>
          </w:p>
        </w:tc>
      </w:tr>
      <w:tr w:rsidR="000E6DFD" w:rsidRPr="00DA5EA2" w:rsidTr="007F79A9">
        <w:trPr>
          <w:trHeight w:val="283"/>
        </w:trPr>
        <w:tc>
          <w:tcPr>
            <w:tcW w:w="1888" w:type="dxa"/>
            <w:vMerge/>
            <w:tcBorders>
              <w:top w:val="single" w:sz="4" w:space="0" w:color="D9D9D9"/>
              <w:left w:val="single" w:sz="2" w:space="0" w:color="262626"/>
              <w:bottom w:val="single" w:sz="2" w:space="0" w:color="FFFFFF"/>
              <w:right w:val="single" w:sz="4" w:space="0" w:color="D9D9D9"/>
            </w:tcBorders>
            <w:shd w:val="clear" w:color="auto" w:fill="595959"/>
          </w:tcPr>
          <w:p w:rsidR="000E6DFD" w:rsidRPr="00E37939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285" w:type="dxa"/>
            <w:gridSpan w:val="33"/>
            <w:tcBorders>
              <w:top w:val="nil"/>
              <w:left w:val="single" w:sz="4" w:space="0" w:color="D9D9D9"/>
              <w:bottom w:val="single" w:sz="2" w:space="0" w:color="D9D9D9"/>
              <w:right w:val="single" w:sz="2" w:space="0" w:color="262626"/>
            </w:tcBorders>
            <w:shd w:val="clear" w:color="auto" w:fill="EAEAEA"/>
          </w:tcPr>
          <w:p w:rsidR="000E6DFD" w:rsidRDefault="000E6DFD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10" type="#_x0000_t75" style="width:15.75pt;height:12.75pt" o:ole="">
                  <v:imagedata r:id="rId49" o:title=""/>
                </v:shape>
                <w:control r:id="rId66" w:name="Checkbox1239" w:shapeid="_x0000_i1110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keine TN-Übertragung</w:t>
            </w:r>
          </w:p>
        </w:tc>
      </w:tr>
      <w:tr w:rsidR="006D0246" w:rsidRPr="00DA5EA2" w:rsidTr="007F79A9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3765EF" w:rsidRPr="00E37939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Kosten</w:t>
            </w:r>
          </w:p>
        </w:tc>
        <w:tc>
          <w:tcPr>
            <w:tcW w:w="4067" w:type="dxa"/>
            <w:gridSpan w:val="19"/>
            <w:tcBorders>
              <w:top w:val="single" w:sz="2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3765EF" w:rsidRPr="008031BD" w:rsidRDefault="00A061BF" w:rsidP="0001518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12" type="#_x0000_t75" style="width:15.75pt;height:12.75pt" o:ole="">
                  <v:imagedata r:id="rId49" o:title=""/>
                </v:shape>
                <w:control r:id="rId67" w:name="Checkbox12311" w:shapeid="_x0000_i1112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V</w:t>
            </w:r>
            <w:r>
              <w:rPr>
                <w:rFonts w:cs="Arial"/>
                <w:sz w:val="16"/>
                <w:szCs w:val="20"/>
              </w:rPr>
              <w:t>erwaltungskostenpauschale</w:t>
            </w:r>
            <w:r w:rsidR="0001518F">
              <w:rPr>
                <w:rFonts w:cs="Arial"/>
                <w:sz w:val="16"/>
                <w:szCs w:val="20"/>
              </w:rPr>
              <w:t xml:space="preserve"> </w:t>
            </w:r>
            <w:r w:rsidR="0001518F">
              <w:rPr>
                <w:rFonts w:cs="Arial"/>
                <w:b/>
                <w:sz w:val="16"/>
                <w:szCs w:val="24"/>
              </w:rPr>
              <w:t xml:space="preserve"> </w:t>
            </w:r>
            <w:r w:rsidR="0001518F" w:rsidRPr="00850BC2">
              <w:rPr>
                <w:rFonts w:cs="Arial"/>
                <w:sz w:val="16"/>
                <w:szCs w:val="24"/>
              </w:rPr>
              <w:object w:dxaOrig="5040" w:dyaOrig="315">
                <v:shape id="_x0000_i1114" type="#_x0000_t75" style="width:32.25pt;height:15.75pt" o:ole="">
                  <v:imagedata r:id="rId68" o:title=""/>
                </v:shape>
                <w:control r:id="rId69" w:name="TextBox14235" w:shapeid="_x0000_i1114"/>
              </w:object>
            </w:r>
            <w:r w:rsidR="0001518F" w:rsidRPr="0001518F">
              <w:rPr>
                <w:rFonts w:cs="Arial"/>
                <w:szCs w:val="24"/>
              </w:rPr>
              <w:t>/</w:t>
            </w:r>
            <w:r w:rsidR="0001518F">
              <w:rPr>
                <w:rFonts w:cs="Arial"/>
                <w:sz w:val="16"/>
                <w:szCs w:val="24"/>
              </w:rPr>
              <w:t xml:space="preserve"> Kurs</w:t>
            </w:r>
          </w:p>
        </w:tc>
        <w:tc>
          <w:tcPr>
            <w:tcW w:w="4218" w:type="dxa"/>
            <w:gridSpan w:val="14"/>
            <w:tcBorders>
              <w:top w:val="single" w:sz="2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center"/>
          </w:tcPr>
          <w:p w:rsidR="003765EF" w:rsidRPr="008031BD" w:rsidRDefault="0001518F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16" type="#_x0000_t75" style="width:15.75pt;height:12.75pt" o:ole="">
                  <v:imagedata r:id="rId49" o:title=""/>
                </v:shape>
                <w:control r:id="rId70" w:name="Checkbox123112" w:shapeid="_x0000_i1116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Mietkostenpauschale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18" type="#_x0000_t75" style="width:32.25pt;height:15.75pt" o:ole="">
                  <v:imagedata r:id="rId68" o:title=""/>
                </v:shape>
                <w:control r:id="rId71" w:name="TextBox142351" w:shapeid="_x0000_i1118"/>
              </w:object>
            </w:r>
            <w:r w:rsidRPr="0001518F"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20" type="#_x0000_t75" style="width:15.75pt;height:12.75pt" o:ole="">
                  <v:imagedata r:id="rId49" o:title=""/>
                </v:shape>
                <w:control r:id="rId72" w:name="Checkbox123144" w:shapeid="_x0000_i1120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22" type="#_x0000_t75" style="width:15.75pt;height:12.75pt" o:ole="">
                  <v:imagedata r:id="rId49" o:title=""/>
                </v:shape>
                <w:control r:id="rId73" w:name="Checkbox123153" w:shapeid="_x0000_i1122"/>
              </w:object>
            </w:r>
            <w:r>
              <w:rPr>
                <w:rFonts w:cs="Arial"/>
                <w:sz w:val="16"/>
                <w:szCs w:val="24"/>
              </w:rPr>
              <w:t>Kurs</w:t>
            </w:r>
          </w:p>
        </w:tc>
      </w:tr>
      <w:tr w:rsidR="006D0246" w:rsidRPr="00DA5EA2" w:rsidTr="007F79A9">
        <w:trPr>
          <w:trHeight w:val="304"/>
        </w:trPr>
        <w:tc>
          <w:tcPr>
            <w:tcW w:w="1888" w:type="dxa"/>
            <w:vMerge/>
            <w:tcBorders>
              <w:top w:val="single" w:sz="4" w:space="0" w:color="auto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A061BF" w:rsidRPr="00E37939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ind w:right="-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24" type="#_x0000_t75" style="width:15.75pt;height:12.75pt" o:ole="">
                  <v:imagedata r:id="rId49" o:title=""/>
                </v:shape>
                <w:control r:id="rId74" w:name="Checkbox12313" w:shapeid="_x0000_i1124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Materialkosten:</w:t>
            </w:r>
            <w:r w:rsidRPr="00F5150A">
              <w:rPr>
                <w:rFonts w:cs="Arial"/>
                <w:sz w:val="16"/>
                <w:szCs w:val="20"/>
                <w:vertAlign w:val="subscript"/>
              </w:rPr>
              <w:t xml:space="preserve"> 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bottom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126" type="#_x0000_t75" style="width:61.5pt;height:15.75pt" o:ole="">
                  <v:imagedata r:id="rId25" o:title=""/>
                </v:shape>
                <w:control r:id="rId75" w:name="TextBox14" w:shapeid="_x0000_i1126"/>
              </w:object>
            </w:r>
          </w:p>
        </w:tc>
        <w:tc>
          <w:tcPr>
            <w:tcW w:w="1134" w:type="dxa"/>
            <w:gridSpan w:val="5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A061BF" w:rsidRPr="00E37939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Abrechnung:</w:t>
            </w: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28" type="#_x0000_t75" style="width:15.75pt;height:12.75pt" o:ole="">
                  <v:imagedata r:id="rId49" o:title=""/>
                </v:shape>
                <w:control r:id="rId76" w:name="Checkbox12316" w:shapeid="_x0000_i1128"/>
              </w:object>
            </w:r>
            <w:r w:rsidRPr="00672D0F">
              <w:rPr>
                <w:rFonts w:cs="Arial"/>
                <w:sz w:val="16"/>
                <w:szCs w:val="24"/>
              </w:rPr>
              <w:t>Doz. m. TN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A061BF" w:rsidRPr="008031BD" w:rsidRDefault="00A061BF" w:rsidP="00A061B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30" type="#_x0000_t75" style="width:15.75pt;height:12.75pt" o:ole="">
                  <v:imagedata r:id="rId49" o:title=""/>
                </v:shape>
                <w:control r:id="rId77" w:name="Checkbox12317" w:shapeid="_x0000_i1130"/>
              </w:object>
            </w:r>
            <w:r>
              <w:rPr>
                <w:rFonts w:cs="Arial"/>
                <w:sz w:val="16"/>
                <w:szCs w:val="24"/>
              </w:rPr>
              <w:t>Doz.</w:t>
            </w:r>
            <w:r w:rsidRPr="00672D0F">
              <w:rPr>
                <w:rFonts w:cs="Arial"/>
                <w:sz w:val="16"/>
                <w:szCs w:val="24"/>
              </w:rPr>
              <w:t xml:space="preserve">. m. </w:t>
            </w:r>
            <w:r>
              <w:rPr>
                <w:rFonts w:cs="Arial"/>
                <w:sz w:val="16"/>
                <w:szCs w:val="24"/>
              </w:rPr>
              <w:t>VHS</w:t>
            </w:r>
          </w:p>
        </w:tc>
        <w:tc>
          <w:tcPr>
            <w:tcW w:w="1383" w:type="dxa"/>
            <w:tcBorders>
              <w:top w:val="single" w:sz="4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A061BF" w:rsidRPr="008031BD" w:rsidRDefault="00A061BF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32" type="#_x0000_t75" style="width:15.75pt;height:12.75pt" o:ole="">
                  <v:imagedata r:id="rId49" o:title=""/>
                </v:shape>
                <w:control r:id="rId78" w:name="Checkbox123172" w:shapeid="_x0000_i1132"/>
              </w:object>
            </w:r>
            <w:r w:rsidRPr="00672D0F">
              <w:rPr>
                <w:rFonts w:cs="Arial"/>
                <w:sz w:val="16"/>
                <w:szCs w:val="24"/>
              </w:rPr>
              <w:t>VHS. m. TN</w:t>
            </w:r>
          </w:p>
        </w:tc>
      </w:tr>
      <w:tr w:rsidR="0079533E" w:rsidRPr="00DA5EA2" w:rsidTr="007F79A9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4" w:space="0" w:color="FFFFFF"/>
              <w:right w:val="single" w:sz="2" w:space="0" w:color="D9D9D9"/>
            </w:tcBorders>
            <w:shd w:val="clear" w:color="auto" w:fill="595959"/>
            <w:vAlign w:val="center"/>
          </w:tcPr>
          <w:p w:rsidR="0079533E" w:rsidRPr="00E37939" w:rsidRDefault="0079533E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Honorar:</w:t>
            </w:r>
          </w:p>
        </w:tc>
        <w:tc>
          <w:tcPr>
            <w:tcW w:w="293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79533E" w:rsidRPr="00DA5EA2" w:rsidRDefault="0079533E" w:rsidP="00807EF5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34" type="#_x0000_t75" style="width:32.25pt;height:15.75pt" o:ole="">
                  <v:imagedata r:id="rId68" o:title=""/>
                </v:shape>
                <w:control r:id="rId79" w:name="TextBox1423" w:shapeid="_x0000_i1134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36" type="#_x0000_t75" style="width:15.75pt;height:12.75pt" o:ole="">
                  <v:imagedata r:id="rId49" o:title=""/>
                </v:shape>
                <w:control r:id="rId80" w:name="Checkbox12314" w:shapeid="_x0000_i1136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79533E" w:rsidRPr="00DA5EA2" w:rsidRDefault="0079533E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FK:</w:t>
            </w:r>
          </w:p>
        </w:tc>
        <w:tc>
          <w:tcPr>
            <w:tcW w:w="1417" w:type="dxa"/>
            <w:gridSpan w:val="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79533E" w:rsidRPr="00DA5EA2" w:rsidRDefault="0079533E" w:rsidP="0001518F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38" type="#_x0000_t75" style="width:15.75pt;height:12.75pt" o:ole="">
                  <v:imagedata r:id="rId49" o:title=""/>
                </v:shape>
                <w:control r:id="rId81" w:name="Checkbox12318" w:shapeid="_x0000_i1138"/>
              </w:object>
            </w:r>
            <w:r w:rsidR="00E06750" w:rsidRPr="00E06750">
              <w:rPr>
                <w:rFonts w:cs="Arial"/>
                <w:sz w:val="16"/>
                <w:szCs w:val="20"/>
              </w:rPr>
              <w:t>n.</w:t>
            </w:r>
            <w:r w:rsidR="00E06750" w:rsidRPr="00E06750">
              <w:rPr>
                <w:rFonts w:cs="Arial"/>
                <w:b/>
                <w:sz w:val="16"/>
                <w:szCs w:val="20"/>
              </w:rPr>
              <w:t xml:space="preserve"> </w:t>
            </w:r>
            <w:r w:rsidR="0001518F" w:rsidRPr="0001518F">
              <w:rPr>
                <w:rFonts w:cs="Arial"/>
                <w:sz w:val="16"/>
                <w:szCs w:val="20"/>
              </w:rPr>
              <w:t>ThürRKG</w:t>
            </w:r>
          </w:p>
        </w:tc>
        <w:tc>
          <w:tcPr>
            <w:tcW w:w="2801" w:type="dxa"/>
            <w:gridSpan w:val="8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79533E" w:rsidRPr="00DA5EA2" w:rsidRDefault="00D80057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B</w:t>
            </w:r>
            <w:r w:rsidR="0079533E" w:rsidRPr="00581F8E">
              <w:rPr>
                <w:rFonts w:cs="Arial"/>
                <w:sz w:val="16"/>
                <w:szCs w:val="24"/>
              </w:rPr>
              <w:t>etrag:</w:t>
            </w:r>
            <w:r w:rsidR="0079533E">
              <w:rPr>
                <w:rFonts w:cs="Arial"/>
                <w:b/>
                <w:sz w:val="16"/>
                <w:szCs w:val="24"/>
              </w:rPr>
              <w:t xml:space="preserve"> </w:t>
            </w:r>
            <w:r w:rsidR="0079533E" w:rsidRPr="00850BC2">
              <w:rPr>
                <w:rFonts w:cs="Arial"/>
                <w:sz w:val="16"/>
                <w:szCs w:val="24"/>
              </w:rPr>
              <w:object w:dxaOrig="5040" w:dyaOrig="315">
                <v:shape id="_x0000_i1140" type="#_x0000_t75" style="width:32.25pt;height:15.75pt" o:ole="">
                  <v:imagedata r:id="rId68" o:title=""/>
                </v:shape>
                <w:control r:id="rId82" w:name="TextBox14233" w:shapeid="_x0000_i1140"/>
              </w:object>
            </w:r>
          </w:p>
        </w:tc>
      </w:tr>
      <w:tr w:rsidR="002B3988" w:rsidRPr="00DA5EA2" w:rsidTr="002B3988">
        <w:trPr>
          <w:trHeight w:val="283"/>
        </w:trPr>
        <w:tc>
          <w:tcPr>
            <w:tcW w:w="1888" w:type="dxa"/>
            <w:tcBorders>
              <w:top w:val="single" w:sz="4" w:space="0" w:color="FFFFFF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595959"/>
            <w:vAlign w:val="center"/>
          </w:tcPr>
          <w:p w:rsidR="002B3988" w:rsidRPr="00E37939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Entgelt:</w:t>
            </w:r>
          </w:p>
        </w:tc>
        <w:tc>
          <w:tcPr>
            <w:tcW w:w="293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42" type="#_x0000_t75" style="width:32.25pt;height:15.75pt" o:ole="">
                  <v:imagedata r:id="rId68" o:title=""/>
                </v:shape>
                <w:control r:id="rId83" w:name="TextBox14234" w:shapeid="_x0000_i1142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44" type="#_x0000_t75" style="width:15.75pt;height:12.75pt" o:ole="">
                  <v:imagedata r:id="rId49" o:title=""/>
                </v:shape>
                <w:control r:id="rId84" w:name="Checkbox123143" w:shapeid="_x0000_i1144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</w:p>
        </w:tc>
        <w:tc>
          <w:tcPr>
            <w:tcW w:w="1842" w:type="dxa"/>
            <w:gridSpan w:val="7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Kerngebühr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46" type="#_x0000_t75" style="width:39pt;height:15.75pt" o:ole="">
                  <v:imagedata r:id="rId85" o:title=""/>
                </v:shape>
                <w:control r:id="rId86" w:name="TextBox1423412" w:shapeid="_x0000_i1146"/>
              </w:object>
            </w:r>
          </w:p>
        </w:tc>
        <w:tc>
          <w:tcPr>
            <w:tcW w:w="1985" w:type="dxa"/>
            <w:gridSpan w:val="10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Kursentgelt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48" type="#_x0000_t75" style="width:39pt;height:15.75pt" o:ole="">
                  <v:imagedata r:id="rId85" o:title=""/>
                </v:shape>
                <w:control r:id="rId87" w:name="TextBox142341" w:shapeid="_x0000_i1148"/>
              </w:objec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DA5EA2" w:rsidRDefault="002B3988" w:rsidP="0079533E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50" type="#_x0000_t75" style="width:15.75pt;height:12.75pt" o:ole="">
                  <v:imagedata r:id="rId88" o:title=""/>
                </v:shape>
                <w:control r:id="rId89" w:name="Checkbox123122" w:shapeid="_x0000_i1150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kostenfrei</w:t>
            </w:r>
          </w:p>
        </w:tc>
      </w:tr>
      <w:tr w:rsidR="002B3988" w:rsidRPr="00DA5EA2" w:rsidTr="007F79A9">
        <w:trPr>
          <w:trHeight w:val="283"/>
        </w:trPr>
        <w:tc>
          <w:tcPr>
            <w:tcW w:w="2481" w:type="dxa"/>
            <w:gridSpan w:val="2"/>
            <w:tcBorders>
              <w:top w:val="single" w:sz="2" w:space="0" w:color="262626"/>
              <w:left w:val="single" w:sz="2" w:space="0" w:color="262626"/>
              <w:bottom w:val="nil"/>
              <w:right w:val="nil"/>
            </w:tcBorders>
            <w:shd w:val="clear" w:color="auto" w:fill="F2F2F2"/>
          </w:tcPr>
          <w:p w:rsidR="002B3988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52" type="#_x0000_t75" style="width:15.75pt;height:12.75pt" o:ole="">
                  <v:imagedata r:id="rId90" o:title=""/>
                </v:shape>
                <w:control r:id="rId91" w:name="Checkbox12319" w:shapeid="_x0000_i115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vollständig</w:t>
            </w:r>
          </w:p>
          <w:p w:rsidR="002B3988" w:rsidRPr="00E37939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54" type="#_x0000_t75" style="width:15.75pt;height:12.75pt" o:ole="">
                  <v:imagedata r:id="rId90" o:title=""/>
                </v:shape>
                <w:control r:id="rId92" w:name="Checkbox12320" w:shapeid="_x0000_i1154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unvollständig</w:t>
            </w:r>
          </w:p>
        </w:tc>
        <w:tc>
          <w:tcPr>
            <w:tcW w:w="3332" w:type="dxa"/>
            <w:gridSpan w:val="16"/>
            <w:tcBorders>
              <w:top w:val="single" w:sz="2" w:space="0" w:color="262626"/>
              <w:left w:val="nil"/>
              <w:bottom w:val="nil"/>
              <w:right w:val="nil"/>
            </w:tcBorders>
            <w:shd w:val="clear" w:color="auto" w:fill="F2F2F2"/>
          </w:tcPr>
          <w:p w:rsidR="002B3988" w:rsidRDefault="002B3988" w:rsidP="006D024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56" type="#_x0000_t75" style="width:15.75pt;height:12.75pt" o:ole="">
                  <v:imagedata r:id="rId90" o:title=""/>
                </v:shape>
                <w:control r:id="rId93" w:name="Checkbox123192" w:shapeid="_x0000_i1156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 xml:space="preserve">eingepflegt am: 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158" type="#_x0000_t75" style="width:61.5pt;height:15.75pt" o:ole="">
                  <v:imagedata r:id="rId25" o:title=""/>
                </v:shape>
                <w:control r:id="rId94" w:name="TextBox14333" w:shapeid="_x0000_i1158"/>
              </w:object>
            </w:r>
          </w:p>
          <w:p w:rsidR="002B3988" w:rsidRPr="00807EF5" w:rsidRDefault="002B3988" w:rsidP="006D024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Kursnummer:</w:t>
            </w:r>
            <w:r>
              <w:rPr>
                <w:rFonts w:cs="Arial"/>
                <w:sz w:val="1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160" type="#_x0000_t75" style="width:61.5pt;height:15.75pt" o:ole="">
                  <v:imagedata r:id="rId25" o:title=""/>
                </v:shape>
                <w:control r:id="rId95" w:name="TextBox143333" w:shapeid="_x0000_i1160"/>
              </w:object>
            </w:r>
          </w:p>
        </w:tc>
        <w:tc>
          <w:tcPr>
            <w:tcW w:w="4360" w:type="dxa"/>
            <w:gridSpan w:val="16"/>
            <w:tcBorders>
              <w:top w:val="single" w:sz="2" w:space="0" w:color="262626"/>
              <w:left w:val="nil"/>
              <w:bottom w:val="nil"/>
              <w:right w:val="single" w:sz="2" w:space="0" w:color="262626"/>
            </w:tcBorders>
            <w:shd w:val="clear" w:color="auto" w:fill="BFBFBF"/>
          </w:tcPr>
          <w:p w:rsidR="002B3988" w:rsidRPr="003765EF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62" type="#_x0000_t75" style="width:15.75pt;height:12.75pt" o:ole="">
                  <v:imagedata r:id="rId90" o:title=""/>
                </v:shape>
                <w:control r:id="rId96" w:name="Checkbox1231921" w:shapeid="_x0000_i116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>geprüft am: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164" type="#_x0000_t75" style="width:61.5pt;height:15.75pt" o:ole="">
                  <v:imagedata r:id="rId25" o:title=""/>
                </v:shape>
                <w:control r:id="rId97" w:name="TextBox143331" w:shapeid="_x0000_i1164"/>
              </w:object>
            </w:r>
          </w:p>
        </w:tc>
      </w:tr>
      <w:tr w:rsidR="002B3988" w:rsidRPr="00DA5EA2" w:rsidTr="00807EF5">
        <w:trPr>
          <w:trHeight w:val="283"/>
        </w:trPr>
        <w:tc>
          <w:tcPr>
            <w:tcW w:w="5813" w:type="dxa"/>
            <w:gridSpan w:val="18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2B3988" w:rsidRPr="00B65931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Fehlende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 xml:space="preserve"> A</w:t>
            </w: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ngabe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>n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B3988" w:rsidRPr="00AA24F4" w:rsidRDefault="002B3988" w:rsidP="00AA24F4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color w:val="000000"/>
                <w:sz w:val="16"/>
                <w:szCs w:val="24"/>
              </w:rPr>
              <w:t>Freigabe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B3988" w:rsidRPr="00B65931" w:rsidRDefault="002B3988" w:rsidP="00AA24F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BFBFBF"/>
            <w:vAlign w:val="center"/>
          </w:tcPr>
          <w:p w:rsidR="002B3988" w:rsidRPr="00B65931" w:rsidRDefault="002B3988" w:rsidP="00AA24F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</w:tr>
      <w:tr w:rsidR="002B3988" w:rsidRPr="00DA5EA2" w:rsidTr="007F79A9">
        <w:trPr>
          <w:trHeight w:val="631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2B3988" w:rsidRPr="00E37939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166" type="#_x0000_t75" style="width:128.25pt;height:36pt" o:ole="">
                  <v:imagedata r:id="rId98" o:title=""/>
                </v:shape>
                <w:control r:id="rId99" w:name="TextBox161" w:shapeid="_x0000_i1166"/>
              </w:objec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B3988" w:rsidRPr="00E37939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3988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68" type="#_x0000_t75" style="width:15.75pt;height:12.75pt" o:ole="">
                  <v:imagedata r:id="rId100" o:title=""/>
                </v:shape>
                <w:control r:id="rId101" w:name="Checkbox123193" w:shapeid="_x0000_i116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Internet</w:t>
            </w:r>
          </w:p>
          <w:p w:rsidR="002B3988" w:rsidRPr="00F61986" w:rsidRDefault="002B3988" w:rsidP="00D80057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70" type="#_x0000_t75" style="width:15.75pt;height:12.75pt" o:ole="">
                  <v:imagedata r:id="rId100" o:title=""/>
                </v:shape>
                <w:control r:id="rId102" w:name="Checkbox123202" w:shapeid="_x0000_i1170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Programmheft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262626"/>
            </w:tcBorders>
            <w:shd w:val="clear" w:color="auto" w:fill="BFBFBF"/>
            <w:vAlign w:val="center"/>
          </w:tcPr>
          <w:p w:rsidR="002B3988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  <w:p w:rsidR="002B3988" w:rsidRPr="008031BD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</w:tc>
      </w:tr>
      <w:tr w:rsidR="002B3988" w:rsidRPr="00DA5EA2" w:rsidTr="007F79A9">
        <w:trPr>
          <w:trHeight w:val="48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single" w:sz="2" w:space="0" w:color="262626"/>
              <w:right w:val="nil"/>
            </w:tcBorders>
            <w:shd w:val="clear" w:color="auto" w:fill="F2F2F2"/>
          </w:tcPr>
          <w:p w:rsidR="002B3988" w:rsidRPr="00F61986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15"/>
            <w:tcBorders>
              <w:top w:val="single" w:sz="2" w:space="0" w:color="auto"/>
              <w:left w:val="nil"/>
              <w:bottom w:val="single" w:sz="2" w:space="0" w:color="262626"/>
              <w:right w:val="nil"/>
            </w:tcBorders>
            <w:shd w:val="clear" w:color="auto" w:fill="F2F2F2"/>
          </w:tcPr>
          <w:p w:rsidR="002B3988" w:rsidRPr="00F61986" w:rsidRDefault="002B3988" w:rsidP="006D0246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Unterschrift Verwaltung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2" w:space="0" w:color="262626"/>
              <w:right w:val="nil"/>
            </w:tcBorders>
            <w:shd w:val="clear" w:color="auto" w:fill="BFBFBF"/>
            <w:vAlign w:val="center"/>
          </w:tcPr>
          <w:p w:rsidR="002B3988" w:rsidRPr="00E37939" w:rsidRDefault="002B3988" w:rsidP="004F7EB1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2517" w:type="dxa"/>
            <w:gridSpan w:val="6"/>
            <w:tcBorders>
              <w:top w:val="single" w:sz="2" w:space="0" w:color="auto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BFBFBF"/>
          </w:tcPr>
          <w:p w:rsidR="002B3988" w:rsidRPr="00F61986" w:rsidRDefault="002B3988" w:rsidP="00D80057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 w:rsidRPr="00F61986">
              <w:rPr>
                <w:rFonts w:cs="Arial"/>
                <w:sz w:val="16"/>
                <w:szCs w:val="24"/>
              </w:rPr>
              <w:t xml:space="preserve">Unterschrift </w:t>
            </w:r>
            <w:r>
              <w:rPr>
                <w:rFonts w:cs="Arial"/>
                <w:sz w:val="16"/>
                <w:szCs w:val="24"/>
              </w:rPr>
              <w:t>FBL</w:t>
            </w:r>
          </w:p>
        </w:tc>
      </w:tr>
    </w:tbl>
    <w:p w:rsidR="0041677B" w:rsidRDefault="0041677B" w:rsidP="007E34DB">
      <w:pPr>
        <w:rPr>
          <w:sz w:val="4"/>
        </w:rPr>
      </w:pPr>
    </w:p>
    <w:tbl>
      <w:tblPr>
        <w:tblpPr w:leftFromText="141" w:rightFromText="141" w:vertAnchor="text" w:horzAnchor="margin" w:tblpX="-369" w:tblpY="-673"/>
        <w:tblW w:w="735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459"/>
      </w:tblGrid>
      <w:tr w:rsidR="00316381" w:rsidRPr="00DA5EA2" w:rsidTr="005C7BDA">
        <w:trPr>
          <w:trHeight w:val="231"/>
        </w:trPr>
        <w:tc>
          <w:tcPr>
            <w:tcW w:w="1900" w:type="dxa"/>
            <w:shd w:val="clear" w:color="auto" w:fill="000000"/>
            <w:vAlign w:val="center"/>
          </w:tcPr>
          <w:p w:rsidR="00316381" w:rsidRPr="009802B6" w:rsidRDefault="00316381" w:rsidP="005C7BD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9802B6">
              <w:rPr>
                <w:rFonts w:cs="Arial"/>
                <w:b/>
                <w:sz w:val="16"/>
                <w:szCs w:val="16"/>
              </w:rPr>
              <w:lastRenderedPageBreak/>
              <w:t>Name, Vorname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316381" w:rsidRPr="00132BC2" w:rsidRDefault="00316381" w:rsidP="005C7BDA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9802B6">
              <w:rPr>
                <w:rFonts w:cs="Arial"/>
                <w:sz w:val="24"/>
                <w:szCs w:val="24"/>
              </w:rPr>
              <w:object w:dxaOrig="5040" w:dyaOrig="315">
                <v:shape id="_x0000_i1172" type="#_x0000_t75" style="width:252pt;height:15.75pt" o:ole="">
                  <v:imagedata r:id="rId9" o:title=""/>
                </v:shape>
                <w:control r:id="rId103" w:name="TextBox1521" w:shapeid="_x0000_i1172"/>
              </w:object>
            </w:r>
          </w:p>
        </w:tc>
      </w:tr>
    </w:tbl>
    <w:p w:rsidR="003B7714" w:rsidRPr="003B7714" w:rsidRDefault="003B7714" w:rsidP="003B7714">
      <w:pPr>
        <w:spacing w:after="0"/>
        <w:rPr>
          <w:vanish/>
        </w:rPr>
      </w:pPr>
    </w:p>
    <w:tbl>
      <w:tblPr>
        <w:tblW w:w="1017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8"/>
        <w:gridCol w:w="593"/>
        <w:gridCol w:w="213"/>
        <w:gridCol w:w="123"/>
        <w:gridCol w:w="19"/>
        <w:gridCol w:w="142"/>
        <w:gridCol w:w="324"/>
        <w:gridCol w:w="112"/>
        <w:gridCol w:w="260"/>
        <w:gridCol w:w="154"/>
        <w:gridCol w:w="579"/>
        <w:gridCol w:w="117"/>
        <w:gridCol w:w="13"/>
        <w:gridCol w:w="182"/>
        <w:gridCol w:w="102"/>
        <w:gridCol w:w="417"/>
        <w:gridCol w:w="166"/>
        <w:gridCol w:w="409"/>
        <w:gridCol w:w="102"/>
        <w:gridCol w:w="40"/>
        <w:gridCol w:w="75"/>
        <w:gridCol w:w="633"/>
        <w:gridCol w:w="95"/>
        <w:gridCol w:w="189"/>
        <w:gridCol w:w="142"/>
        <w:gridCol w:w="283"/>
        <w:gridCol w:w="142"/>
        <w:gridCol w:w="142"/>
        <w:gridCol w:w="90"/>
        <w:gridCol w:w="743"/>
        <w:gridCol w:w="17"/>
        <w:gridCol w:w="142"/>
        <w:gridCol w:w="142"/>
        <w:gridCol w:w="1383"/>
      </w:tblGrid>
      <w:tr w:rsidR="002B3988" w:rsidRPr="00AE40C1" w:rsidTr="003B7714">
        <w:trPr>
          <w:trHeight w:val="283"/>
        </w:trPr>
        <w:tc>
          <w:tcPr>
            <w:tcW w:w="7746" w:type="dxa"/>
            <w:gridSpan w:val="29"/>
            <w:tcBorders>
              <w:top w:val="single" w:sz="2" w:space="0" w:color="262626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404040"/>
            <w:vAlign w:val="center"/>
          </w:tcPr>
          <w:p w:rsidR="002B3988" w:rsidRPr="00AE40C1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E40C1">
              <w:rPr>
                <w:rFonts w:cs="Arial"/>
                <w:b/>
                <w:color w:val="FFFFFF"/>
                <w:sz w:val="20"/>
                <w:szCs w:val="20"/>
              </w:rPr>
              <w:t xml:space="preserve">Kursplanungsbogen </w:t>
            </w:r>
          </w:p>
        </w:tc>
        <w:tc>
          <w:tcPr>
            <w:tcW w:w="2427" w:type="dxa"/>
            <w:gridSpan w:val="5"/>
            <w:tcBorders>
              <w:top w:val="single" w:sz="2" w:space="0" w:color="262626"/>
              <w:left w:val="single" w:sz="2" w:space="0" w:color="D9D9D9"/>
              <w:bottom w:val="single" w:sz="4" w:space="0" w:color="auto"/>
              <w:right w:val="single" w:sz="2" w:space="0" w:color="262626"/>
            </w:tcBorders>
            <w:shd w:val="clear" w:color="auto" w:fill="595959"/>
          </w:tcPr>
          <w:p w:rsidR="002B3988" w:rsidRPr="00ED1D7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ED1D79">
              <w:rPr>
                <w:rFonts w:cs="Arial"/>
                <w:b/>
                <w:color w:val="FFFFFF"/>
                <w:sz w:val="16"/>
                <w:szCs w:val="24"/>
              </w:rPr>
              <w:t xml:space="preserve">Bogennummer:  </w:t>
            </w:r>
            <w:r w:rsidRPr="00ED1D79">
              <w:rPr>
                <w:rFonts w:cs="Arial"/>
                <w:b/>
                <w:color w:val="FFFFFF"/>
                <w:sz w:val="16"/>
                <w:szCs w:val="24"/>
              </w:rPr>
              <w:object w:dxaOrig="5040" w:dyaOrig="315">
                <v:shape id="_x0000_i1174" type="#_x0000_t75" style="width:40.5pt;height:15.75pt" o:ole="">
                  <v:imagedata r:id="rId11" o:title=""/>
                </v:shape>
                <w:control r:id="rId104" w:name="TextBox14251" w:shapeid="_x0000_i1174"/>
              </w:object>
            </w:r>
          </w:p>
        </w:tc>
      </w:tr>
      <w:tr w:rsidR="002B3988" w:rsidRPr="004305D9" w:rsidTr="003B7714">
        <w:trPr>
          <w:trHeight w:val="551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2B3988" w:rsidRPr="00672D0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Kurstitel</w:t>
            </w:r>
            <w:r w:rsidRPr="00672D0F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285" w:type="dxa"/>
            <w:gridSpan w:val="3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2B3988" w:rsidRPr="004305D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176" type="#_x0000_t75" style="width:399.75pt;height:20.25pt" o:ole="">
                  <v:imagedata r:id="rId13" o:title=""/>
                </v:shape>
                <w:control r:id="rId105" w:name="TextBox132" w:shapeid="_x0000_i1176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nil"/>
              <w:right w:val="single" w:sz="2" w:space="0" w:color="D9D9D9"/>
            </w:tcBorders>
            <w:shd w:val="clear" w:color="auto" w:fill="BFBFBF"/>
            <w:vAlign w:val="center"/>
          </w:tcPr>
          <w:p w:rsidR="002B3988" w:rsidRPr="004305D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305D9">
              <w:rPr>
                <w:rFonts w:cs="Arial"/>
                <w:b/>
                <w:sz w:val="16"/>
                <w:szCs w:val="16"/>
              </w:rPr>
              <w:t>Ausschreibungstext:</w:t>
            </w:r>
          </w:p>
        </w:tc>
        <w:tc>
          <w:tcPr>
            <w:tcW w:w="4142" w:type="dxa"/>
            <w:gridSpan w:val="2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78" type="#_x0000_t75" style="width:12.75pt;height:12.75pt" o:ole="">
                  <v:imagedata r:id="rId15" o:title=""/>
                </v:shape>
                <w:control r:id="rId106" w:name="Checkbox12" w:shapeid="_x0000_i1178"/>
              </w:object>
            </w:r>
            <w:r w:rsidRPr="00C8146C">
              <w:rPr>
                <w:rFonts w:cs="Arial"/>
                <w:sz w:val="16"/>
                <w:szCs w:val="16"/>
              </w:rPr>
              <w:t>bisherigen Text</w:t>
            </w:r>
            <w:r w:rsidRPr="00C814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8146C">
              <w:rPr>
                <w:rFonts w:cs="Arial"/>
                <w:sz w:val="16"/>
                <w:szCs w:val="16"/>
              </w:rPr>
              <w:t>verwenden</w:t>
            </w:r>
          </w:p>
        </w:tc>
        <w:tc>
          <w:tcPr>
            <w:tcW w:w="4143" w:type="dxa"/>
            <w:gridSpan w:val="1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80" type="#_x0000_t75" style="width:15.75pt;height:12.75pt" o:ole="">
                  <v:imagedata r:id="rId17" o:title=""/>
                </v:shape>
                <w:control r:id="rId107" w:name="Checkbox111" w:shapeid="_x0000_i1180"/>
              </w:object>
            </w:r>
            <w:r>
              <w:rPr>
                <w:rFonts w:cs="Arial"/>
                <w:sz w:val="16"/>
                <w:szCs w:val="16"/>
              </w:rPr>
              <w:t>neuen Text verw</w:t>
            </w:r>
            <w:r w:rsidRPr="006D1146">
              <w:rPr>
                <w:rFonts w:cs="Arial"/>
                <w:sz w:val="16"/>
                <w:szCs w:val="16"/>
              </w:rPr>
              <w:t>enden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2B3988" w:rsidRPr="00DA5EA2" w:rsidTr="003B7714">
        <w:trPr>
          <w:trHeight w:val="1470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689B">
              <w:rPr>
                <w:rFonts w:cs="Arial"/>
                <w:sz w:val="16"/>
                <w:szCs w:val="16"/>
              </w:rPr>
              <w:t>Hinw</w:t>
            </w:r>
            <w:r>
              <w:rPr>
                <w:rFonts w:cs="Arial"/>
                <w:sz w:val="16"/>
                <w:szCs w:val="16"/>
              </w:rPr>
              <w:t xml:space="preserve">eis: </w:t>
            </w:r>
          </w:p>
          <w:p w:rsidR="002B3988" w:rsidRPr="0052689B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Ausschreibungstext soll Aussagen zu Zielgruppe, </w:t>
            </w:r>
            <w:r w:rsidRPr="0052689B">
              <w:rPr>
                <w:rFonts w:cs="Arial"/>
                <w:sz w:val="16"/>
                <w:szCs w:val="16"/>
              </w:rPr>
              <w:t>Lernziele</w:t>
            </w:r>
            <w:r>
              <w:rPr>
                <w:rFonts w:cs="Arial"/>
                <w:sz w:val="16"/>
                <w:szCs w:val="16"/>
              </w:rPr>
              <w:t>n</w:t>
            </w:r>
            <w:r w:rsidRPr="0052689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und eingesetzten Lehrmethoden enthalten.</w:t>
            </w:r>
          </w:p>
        </w:tc>
        <w:tc>
          <w:tcPr>
            <w:tcW w:w="8285" w:type="dxa"/>
            <w:gridSpan w:val="33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262626"/>
            </w:tcBorders>
            <w:shd w:val="clear" w:color="auto" w:fill="auto"/>
            <w:vAlign w:val="center"/>
          </w:tcPr>
          <w:p w:rsidR="002B3988" w:rsidRPr="006C6E8C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182" type="#_x0000_t75" style="width:399.75pt;height:65.25pt" o:ole="">
                  <v:imagedata r:id="rId19" o:title=""/>
                </v:shape>
                <w:control r:id="rId108" w:name="TextBox1311" w:shapeid="_x0000_i1182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2" w:space="0" w:color="D9D9D9"/>
              <w:left w:val="single" w:sz="2" w:space="0" w:color="262626"/>
              <w:bottom w:val="single" w:sz="4" w:space="0" w:color="D9D9D9"/>
              <w:right w:val="single" w:sz="2" w:space="0" w:color="D9D9D9"/>
            </w:tcBorders>
            <w:shd w:val="clear" w:color="auto" w:fill="BFBFBF"/>
            <w:vAlign w:val="center"/>
          </w:tcPr>
          <w:p w:rsidR="002B3988" w:rsidRPr="00672D0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Kursbeginn - Datum:</w:t>
            </w:r>
          </w:p>
        </w:tc>
        <w:tc>
          <w:tcPr>
            <w:tcW w:w="1090" w:type="dxa"/>
            <w:gridSpan w:val="5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2B3988" w:rsidRPr="00C5355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84" type="#_x0000_t75" style="width:48pt;height:15.75pt" o:ole="">
                  <v:imagedata r:id="rId21" o:title=""/>
                </v:shape>
                <w:control r:id="rId109" w:name="TextBox1421" w:shapeid="_x0000_i1184"/>
              </w:object>
            </w:r>
            <w:r w:rsidRPr="00672D0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2B3988" w:rsidRPr="001A1965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1A1965">
              <w:rPr>
                <w:rFonts w:cs="Arial"/>
                <w:b/>
                <w:sz w:val="16"/>
                <w:szCs w:val="16"/>
              </w:rPr>
              <w:t xml:space="preserve">Uhrzeit von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1A1965">
              <w:rPr>
                <w:rFonts w:cs="Arial"/>
                <w:b/>
                <w:sz w:val="16"/>
                <w:szCs w:val="16"/>
              </w:rPr>
              <w:t>bis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12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auto"/>
            <w:vAlign w:val="center"/>
          </w:tcPr>
          <w:p w:rsidR="002B3988" w:rsidRPr="001A1965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86" type="#_x0000_t75" style="width:1in;height:15.75pt" o:ole="">
                  <v:imagedata r:id="rId23" o:title=""/>
                </v:shape>
                <w:control r:id="rId110" w:name="TextBox1422212" w:shapeid="_x0000_i1186"/>
              </w:object>
            </w:r>
          </w:p>
        </w:tc>
        <w:tc>
          <w:tcPr>
            <w:tcW w:w="1559" w:type="dxa"/>
            <w:gridSpan w:val="7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D9D9D9"/>
            </w:tcBorders>
            <w:shd w:val="clear" w:color="auto" w:fill="D9D9D9"/>
            <w:vAlign w:val="center"/>
          </w:tcPr>
          <w:p w:rsidR="002B3988" w:rsidRPr="001A1965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Anzahl Termine:</w: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single" w:sz="2" w:space="0" w:color="D9D9D9"/>
              <w:bottom w:val="single" w:sz="4" w:space="0" w:color="BFBFBF"/>
              <w:right w:val="single" w:sz="2" w:space="0" w:color="262626"/>
            </w:tcBorders>
            <w:shd w:val="clear" w:color="auto" w:fill="FFFFFF"/>
            <w:vAlign w:val="center"/>
          </w:tcPr>
          <w:p w:rsidR="002B3988" w:rsidRPr="001A1965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188" type="#_x0000_t75" style="width:61.5pt;height:15.75pt" o:ole="">
                  <v:imagedata r:id="rId25" o:title=""/>
                </v:shape>
                <w:control r:id="rId111" w:name="TextBox14222111" w:shapeid="_x0000_i1188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vMerge w:val="restart"/>
            <w:tcBorders>
              <w:top w:val="single" w:sz="4" w:space="0" w:color="D9D9D9"/>
              <w:left w:val="single" w:sz="2" w:space="0" w:color="262626"/>
              <w:bottom w:val="nil"/>
              <w:right w:val="single" w:sz="4" w:space="0" w:color="BFBFBF"/>
            </w:tcBorders>
            <w:shd w:val="clear" w:color="auto" w:fill="BFBFBF"/>
            <w:vAlign w:val="center"/>
          </w:tcPr>
          <w:p w:rsidR="002B3988" w:rsidRPr="00672D0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Kursrhythmus:</w:t>
            </w:r>
          </w:p>
        </w:tc>
        <w:tc>
          <w:tcPr>
            <w:tcW w:w="9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F03B34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8F8F8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90" type="#_x0000_t75" style="width:15.75pt;height:12.75pt" o:ole="">
                  <v:imagedata r:id="rId17" o:title=""/>
                </v:shape>
                <w:control r:id="rId112" w:name="Checkbox12523" w:shapeid="_x0000_i1190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Mo</w:t>
            </w:r>
          </w:p>
        </w:tc>
        <w:tc>
          <w:tcPr>
            <w:tcW w:w="85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C5355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92" type="#_x0000_t75" style="width:15.75pt;height:12.75pt" o:ole="">
                  <v:imagedata r:id="rId17" o:title=""/>
                </v:shape>
                <w:control r:id="rId113" w:name="Checkbox12531" w:shapeid="_x0000_i119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7C070A">
              <w:rPr>
                <w:rFonts w:cs="Arial"/>
                <w:sz w:val="16"/>
                <w:szCs w:val="24"/>
              </w:rPr>
              <w:t>Die</w:t>
            </w:r>
          </w:p>
        </w:tc>
        <w:tc>
          <w:tcPr>
            <w:tcW w:w="8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D515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94" type="#_x0000_t75" style="width:15.75pt;height:12.75pt" o:ole="">
                  <v:imagedata r:id="rId17" o:title=""/>
                </v:shape>
                <w:control r:id="rId114" w:name="Checkbox12541" w:shapeid="_x0000_i1194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Mi</w:t>
            </w:r>
          </w:p>
        </w:tc>
        <w:tc>
          <w:tcPr>
            <w:tcW w:w="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D515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96" type="#_x0000_t75" style="width:15.75pt;height:12.75pt" o:ole="">
                  <v:imagedata r:id="rId17" o:title=""/>
                </v:shape>
                <w:control r:id="rId115" w:name="Checkbox12551" w:shapeid="_x0000_i1196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Do</w:t>
            </w:r>
          </w:p>
        </w:tc>
        <w:tc>
          <w:tcPr>
            <w:tcW w:w="67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D515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198" type="#_x0000_t75" style="width:15.75pt;height:12.75pt" o:ole="">
                  <v:imagedata r:id="rId17" o:title=""/>
                </v:shape>
                <w:control r:id="rId116" w:name="Checkbox12561" w:shapeid="_x0000_i119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Fr</w:t>
            </w:r>
          </w:p>
        </w:tc>
        <w:tc>
          <w:tcPr>
            <w:tcW w:w="84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D515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00" type="#_x0000_t75" style="width:15.75pt;height:12.75pt" o:ole="">
                  <v:imagedata r:id="rId17" o:title=""/>
                </v:shape>
                <w:control r:id="rId117" w:name="Checkbox12571" w:shapeid="_x0000_i1200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Sa</w:t>
            </w:r>
          </w:p>
        </w:tc>
        <w:tc>
          <w:tcPr>
            <w:tcW w:w="7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D515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02" type="#_x0000_t75" style="width:15.75pt;height:12.75pt" o:ole="">
                  <v:imagedata r:id="rId17" o:title=""/>
                </v:shape>
                <w:control r:id="rId118" w:name="Checkbox12581" w:shapeid="_x0000_i120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</w:t>
            </w:r>
          </w:p>
        </w:tc>
        <w:tc>
          <w:tcPr>
            <w:tcW w:w="26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2B3988" w:rsidRPr="00D515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EAEAEA"/>
                <w:sz w:val="20"/>
                <w:szCs w:val="24"/>
              </w:rPr>
            </w:pP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vMerge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2B3988" w:rsidRPr="00672D0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132BC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04" type="#_x0000_t75" style="width:15.75pt;height:12.75pt" o:ole="">
                  <v:imagedata r:id="rId17" o:title=""/>
                </v:shape>
                <w:control r:id="rId119" w:name="Checkbox125213" w:shapeid="_x0000_i1204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wöchentlich</w:t>
            </w:r>
          </w:p>
        </w:tc>
        <w:tc>
          <w:tcPr>
            <w:tcW w:w="141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C5355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06" type="#_x0000_t75" style="width:15.75pt;height:12.75pt" o:ole="">
                  <v:imagedata r:id="rId17" o:title=""/>
                </v:shape>
                <w:control r:id="rId120" w:name="Checkbox125221" w:shapeid="_x0000_i1206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14-tägig</w:t>
            </w:r>
          </w:p>
        </w:tc>
        <w:tc>
          <w:tcPr>
            <w:tcW w:w="5454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2B3988" w:rsidRPr="00C5355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08" type="#_x0000_t75" style="width:15.75pt;height:12.75pt" o:ole="">
                  <v:imagedata r:id="rId17" o:title=""/>
                </v:shape>
                <w:control r:id="rId121" w:name="Checkbox1251" w:shapeid="_x0000_i120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sonstiger: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210" type="#_x0000_t75" style="width:200.25pt;height:18pt" o:ole="">
                  <v:imagedata r:id="rId37" o:title=""/>
                </v:shape>
                <w:control r:id="rId122" w:name="TextBox1412" w:shapeid="_x0000_i1210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4" w:space="0" w:color="D9D9D9"/>
              <w:right w:val="single" w:sz="4" w:space="0" w:color="BFBFBF"/>
            </w:tcBorders>
            <w:shd w:val="clear" w:color="auto" w:fill="BFBFBF"/>
            <w:vAlign w:val="center"/>
          </w:tcPr>
          <w:p w:rsidR="002B3988" w:rsidRPr="00672D0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Kurs findet in den Ferien statt:</w:t>
            </w:r>
          </w:p>
        </w:tc>
        <w:tc>
          <w:tcPr>
            <w:tcW w:w="94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B31BBC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12" type="#_x0000_t75" style="width:15.75pt;height:12.75pt" o:ole="">
                  <v:imagedata r:id="rId17" o:title=""/>
                </v:shape>
                <w:control r:id="rId123" w:name="Checkbox1252111" w:shapeid="_x0000_i1212"/>
              </w:object>
            </w:r>
            <w:r w:rsidRPr="00DD56C5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99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B3988" w:rsidRPr="00DD56C5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14" type="#_x0000_t75" style="width:15.75pt;height:12.75pt" o:ole="">
                  <v:imagedata r:id="rId17" o:title=""/>
                </v:shape>
                <w:control r:id="rId124" w:name="Checkbox1252121" w:shapeid="_x0000_i1214"/>
              </w:object>
            </w:r>
            <w:r w:rsidRPr="00DD56C5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3261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B3988" w:rsidRPr="00735CD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shd w:val="clear" w:color="auto" w:fill="D9D9D9"/>
            <w:vAlign w:val="center"/>
          </w:tcPr>
          <w:p w:rsidR="002B3988" w:rsidRPr="00735CD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35CD2">
              <w:rPr>
                <w:rFonts w:cs="Arial"/>
                <w:b/>
                <w:sz w:val="16"/>
                <w:szCs w:val="16"/>
              </w:rPr>
              <w:t>Maximale Teilnehmerzahl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262626"/>
            </w:tcBorders>
            <w:shd w:val="clear" w:color="auto" w:fill="auto"/>
            <w:vAlign w:val="center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16" type="#_x0000_t75" style="width:61.5pt;height:18pt" o:ole="">
                  <v:imagedata r:id="rId41" o:title=""/>
                </v:shape>
                <w:control r:id="rId125" w:name="TextBox14111" w:shapeid="_x0000_i1216"/>
              </w:object>
            </w:r>
          </w:p>
        </w:tc>
      </w:tr>
      <w:tr w:rsidR="002B3988" w:rsidRPr="00DA5EA2" w:rsidTr="003B7714">
        <w:trPr>
          <w:trHeight w:val="789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2B3988" w:rsidRPr="005116F1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benötigte Materialien </w:t>
            </w:r>
            <w:r w:rsidRPr="00E45BB1">
              <w:rPr>
                <w:rFonts w:cs="Arial"/>
                <w:sz w:val="16"/>
                <w:szCs w:val="16"/>
              </w:rPr>
              <w:t>bzw.</w:t>
            </w:r>
            <w:r>
              <w:rPr>
                <w:rFonts w:cs="Arial"/>
                <w:b/>
                <w:sz w:val="16"/>
                <w:szCs w:val="16"/>
              </w:rPr>
              <w:t xml:space="preserve"> Lehrwerk </w:t>
            </w:r>
            <w:r w:rsidRPr="00E45BB1">
              <w:rPr>
                <w:rFonts w:cs="Arial"/>
                <w:sz w:val="16"/>
                <w:szCs w:val="16"/>
              </w:rPr>
              <w:t>(Sprachkurse)</w:t>
            </w:r>
          </w:p>
        </w:tc>
        <w:tc>
          <w:tcPr>
            <w:tcW w:w="5201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2B3988" w:rsidRPr="00384E0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18" type="#_x0000_t75" style="width:252.75pt;height:36.75pt" o:ole="">
                  <v:imagedata r:id="rId43" o:title=""/>
                </v:shape>
                <w:control r:id="rId126" w:name="TextBox153" w:shapeid="_x0000_i1218"/>
              </w:object>
            </w:r>
          </w:p>
        </w:tc>
        <w:tc>
          <w:tcPr>
            <w:tcW w:w="1559" w:type="dxa"/>
            <w:gridSpan w:val="7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2B3988" w:rsidRPr="001C25EC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 w:rsidRPr="001C25EC">
              <w:rPr>
                <w:rFonts w:cs="Arial"/>
                <w:b/>
                <w:sz w:val="16"/>
                <w:szCs w:val="24"/>
              </w:rPr>
              <w:t xml:space="preserve">Ggf. </w:t>
            </w:r>
            <w:r w:rsidRPr="00E41566">
              <w:rPr>
                <w:rFonts w:cs="Arial"/>
                <w:b/>
                <w:sz w:val="16"/>
                <w:szCs w:val="16"/>
              </w:rPr>
              <w:t>Kosten</w:t>
            </w:r>
            <w:r w:rsidRPr="001C25EC">
              <w:rPr>
                <w:rFonts w:cs="Arial"/>
                <w:b/>
                <w:sz w:val="16"/>
                <w:szCs w:val="24"/>
              </w:rPr>
              <w:t xml:space="preserve"> je TN:</w:t>
            </w:r>
          </w:p>
        </w:tc>
        <w:tc>
          <w:tcPr>
            <w:tcW w:w="15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262626"/>
            </w:tcBorders>
            <w:shd w:val="clear" w:color="auto" w:fill="auto"/>
            <w:vAlign w:val="bottom"/>
          </w:tcPr>
          <w:p w:rsidR="002B3988" w:rsidRPr="00132BC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20" type="#_x0000_t75" style="width:61.5pt;height:15.75pt" o:ole="">
                  <v:imagedata r:id="rId25" o:title=""/>
                </v:shape>
                <w:control r:id="rId127" w:name="TextBox1441" w:shapeid="_x0000_i1220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4" w:space="0" w:color="D9D9D9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BFBFBF"/>
            <w:vAlign w:val="center"/>
          </w:tcPr>
          <w:p w:rsidR="002B3988" w:rsidRPr="00672D0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672D0F">
              <w:rPr>
                <w:rFonts w:cs="Arial"/>
                <w:b/>
                <w:sz w:val="16"/>
                <w:szCs w:val="16"/>
              </w:rPr>
              <w:t>Kursort:</w:t>
            </w:r>
          </w:p>
        </w:tc>
        <w:tc>
          <w:tcPr>
            <w:tcW w:w="8285" w:type="dxa"/>
            <w:gridSpan w:val="33"/>
            <w:tcBorders>
              <w:top w:val="single" w:sz="4" w:space="0" w:color="D9D9D9"/>
              <w:left w:val="single" w:sz="2" w:space="0" w:color="D9D9D9"/>
              <w:bottom w:val="single" w:sz="2" w:space="0" w:color="262626"/>
              <w:right w:val="single" w:sz="2" w:space="0" w:color="262626"/>
            </w:tcBorders>
            <w:shd w:val="clear" w:color="auto" w:fill="auto"/>
            <w:vAlign w:val="center"/>
          </w:tcPr>
          <w:p w:rsidR="002B3988" w:rsidRPr="00132BC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22" type="#_x0000_t75" style="width:399.75pt;height:15.75pt" o:ole="">
                  <v:imagedata r:id="rId46" o:title=""/>
                </v:shape>
                <w:control r:id="rId128" w:name="TextBox1511" w:shapeid="_x0000_i1222"/>
              </w:object>
            </w:r>
          </w:p>
        </w:tc>
      </w:tr>
      <w:tr w:rsidR="002B3988" w:rsidRPr="00DA5EA2" w:rsidTr="003B7714">
        <w:trPr>
          <w:trHeight w:val="57"/>
        </w:trPr>
        <w:tc>
          <w:tcPr>
            <w:tcW w:w="10173" w:type="dxa"/>
            <w:gridSpan w:val="34"/>
            <w:tcBorders>
              <w:top w:val="single" w:sz="2" w:space="0" w:color="262626"/>
              <w:left w:val="nil"/>
              <w:bottom w:val="single" w:sz="2" w:space="0" w:color="262626"/>
              <w:right w:val="nil"/>
            </w:tcBorders>
            <w:shd w:val="clear" w:color="auto" w:fill="auto"/>
            <w:vAlign w:val="center"/>
          </w:tcPr>
          <w:p w:rsidR="002B3988" w:rsidRPr="002F49D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sz w:val="4"/>
                <w:szCs w:val="16"/>
              </w:rPr>
            </w:pPr>
          </w:p>
        </w:tc>
      </w:tr>
      <w:tr w:rsidR="002B3988" w:rsidRPr="00DA5EA2" w:rsidTr="003B7714">
        <w:trPr>
          <w:trHeight w:val="113"/>
        </w:trPr>
        <w:tc>
          <w:tcPr>
            <w:tcW w:w="10173" w:type="dxa"/>
            <w:gridSpan w:val="34"/>
            <w:tcBorders>
              <w:top w:val="single" w:sz="2" w:space="0" w:color="262626"/>
              <w:left w:val="single" w:sz="2" w:space="0" w:color="262626"/>
              <w:bottom w:val="single" w:sz="2" w:space="0" w:color="FFFFFF"/>
              <w:right w:val="single" w:sz="2" w:space="0" w:color="262626"/>
            </w:tcBorders>
            <w:shd w:val="clear" w:color="auto" w:fill="404040"/>
            <w:vAlign w:val="center"/>
          </w:tcPr>
          <w:p w:rsidR="002B3988" w:rsidRPr="00132BC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2BC2">
              <w:rPr>
                <w:rFonts w:cs="Arial"/>
                <w:b/>
                <w:color w:val="FFFFFF"/>
                <w:sz w:val="20"/>
                <w:szCs w:val="20"/>
              </w:rPr>
              <w:t>Durch VHS auszufüllen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DVV Kategorie:</w:t>
            </w:r>
          </w:p>
        </w:tc>
        <w:tc>
          <w:tcPr>
            <w:tcW w:w="2519" w:type="dxa"/>
            <w:gridSpan w:val="10"/>
            <w:tcBorders>
              <w:top w:val="single" w:sz="2" w:space="0" w:color="FFFFFF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384E0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24" type="#_x0000_t75" style="width:61.5pt;height:15.75pt" o:ole="">
                  <v:imagedata r:id="rId25" o:title=""/>
                </v:shape>
                <w:control r:id="rId129" w:name="TextBox14321" w:shapeid="_x0000_i1224"/>
              </w:object>
            </w:r>
          </w:p>
        </w:tc>
        <w:tc>
          <w:tcPr>
            <w:tcW w:w="3107" w:type="dxa"/>
            <w:gridSpan w:val="16"/>
            <w:tcBorders>
              <w:top w:val="single" w:sz="2" w:space="0" w:color="FFFFFF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384E0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59" w:type="dxa"/>
            <w:gridSpan w:val="7"/>
            <w:tcBorders>
              <w:top w:val="single" w:sz="2" w:space="0" w:color="FFFFFF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241AB4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Kurstyp:</w:t>
            </w:r>
          </w:p>
        </w:tc>
        <w:tc>
          <w:tcPr>
            <w:tcW w:w="2519" w:type="dxa"/>
            <w:gridSpan w:val="10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384E0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26" type="#_x0000_t75" style="width:15.75pt;height:12.75pt" o:ole="">
                  <v:imagedata r:id="rId49" o:title=""/>
                </v:shape>
                <w:control r:id="rId130" w:name="Checkbox1261" w:shapeid="_x0000_i1226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16"/>
              </w:rPr>
              <w:t>neuer 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(Neuanlage)</w:t>
            </w:r>
          </w:p>
        </w:tc>
        <w:tc>
          <w:tcPr>
            <w:tcW w:w="3107" w:type="dxa"/>
            <w:gridSpan w:val="1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384E0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28" type="#_x0000_t75" style="width:15.75pt;height:12.75pt" o:ole="">
                  <v:imagedata r:id="rId49" o:title=""/>
                </v:shape>
                <w:control r:id="rId131" w:name="Checkbox1271" w:shapeid="_x0000_i1228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Folgekurs</w: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 w:rsidRPr="00384E06">
              <w:rPr>
                <w:rFonts w:cs="Arial"/>
                <w:sz w:val="16"/>
                <w:szCs w:val="24"/>
              </w:rPr>
              <w:t>(Kopie)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241AB4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30" type="#_x0000_t75" style="width:15.75pt;height:12.75pt" o:ole="">
                  <v:imagedata r:id="rId49" o:title=""/>
                </v:shape>
                <w:control r:id="rId132" w:name="Checkbox12721" w:shapeid="_x0000_i1230"/>
              </w:object>
            </w:r>
            <w:r w:rsidRPr="00384E0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Wiederholung Ausfallkurs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Kursort/ Raum:</w:t>
            </w:r>
          </w:p>
        </w:tc>
        <w:tc>
          <w:tcPr>
            <w:tcW w:w="2519" w:type="dxa"/>
            <w:gridSpan w:val="10"/>
            <w:tcBorders>
              <w:top w:val="single" w:sz="4" w:space="0" w:color="D9D9D9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32" type="#_x0000_t75" style="width:15.75pt;height:12.75pt" o:ole="">
                  <v:imagedata r:id="rId49" o:title=""/>
                </v:shape>
                <w:control r:id="rId133" w:name="Checkbox1281" w:shapeid="_x0000_i123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4"/>
              </w:rPr>
              <w:t xml:space="preserve">bisheriger Kursort </w:t>
            </w:r>
          </w:p>
        </w:tc>
        <w:tc>
          <w:tcPr>
            <w:tcW w:w="3107" w:type="dxa"/>
            <w:gridSpan w:val="1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34" type="#_x0000_t75" style="width:15.75pt;height:12.75pt" o:ole="">
                  <v:imagedata r:id="rId49" o:title=""/>
                </v:shape>
                <w:control r:id="rId134" w:name="Checkbox1291" w:shapeid="_x0000_i1234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1C25EC">
              <w:rPr>
                <w:rFonts w:cs="Arial"/>
                <w:sz w:val="16"/>
                <w:szCs w:val="24"/>
              </w:rPr>
              <w:t>N.N.</w:t>
            </w:r>
            <w:r>
              <w:rPr>
                <w:rFonts w:cs="Arial"/>
                <w:sz w:val="16"/>
                <w:szCs w:val="24"/>
              </w:rPr>
              <w:t xml:space="preserve"> (Eintrag: Ort, nach Absprache)</w:t>
            </w:r>
          </w:p>
        </w:tc>
        <w:tc>
          <w:tcPr>
            <w:tcW w:w="2659" w:type="dxa"/>
            <w:gridSpan w:val="7"/>
            <w:tcBorders>
              <w:top w:val="single" w:sz="4" w:space="0" w:color="D9D9D9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36" type="#_x0000_t75" style="width:15.75pt;height:12.75pt" o:ole="">
                  <v:imagedata r:id="rId49" o:title=""/>
                </v:shape>
                <w:control r:id="rId135" w:name="Checkbox12321" w:shapeid="_x0000_i1236"/>
              </w:object>
            </w:r>
            <w:r w:rsidRPr="00384E0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AB4">
              <w:rPr>
                <w:rFonts w:cs="Arial"/>
                <w:sz w:val="16"/>
                <w:szCs w:val="20"/>
              </w:rPr>
              <w:t>neuer Kursort:</w:t>
            </w:r>
          </w:p>
        </w:tc>
      </w:tr>
      <w:tr w:rsidR="002B3988" w:rsidRPr="00DA5EA2" w:rsidTr="003B7714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 w:rsidRPr="00384E06">
              <w:rPr>
                <w:rFonts w:cs="Arial"/>
                <w:sz w:val="16"/>
                <w:szCs w:val="24"/>
              </w:rPr>
              <w:t>Gebäude:</w:t>
            </w:r>
          </w:p>
        </w:tc>
        <w:tc>
          <w:tcPr>
            <w:tcW w:w="6759" w:type="dxa"/>
            <w:gridSpan w:val="26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2B3988" w:rsidRPr="004E450A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38" type="#_x0000_t75" style="width:320.25pt;height:15.75pt" o:ole="">
                  <v:imagedata r:id="rId56" o:title=""/>
                </v:shape>
                <w:control r:id="rId136" w:name="TextBox12" w:shapeid="_x0000_i1238"/>
              </w:object>
            </w:r>
          </w:p>
        </w:tc>
      </w:tr>
      <w:tr w:rsidR="002B3988" w:rsidRPr="00DA5EA2" w:rsidTr="003B7714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Raumnummer</w:t>
            </w:r>
            <w:r w:rsidRPr="00384E06">
              <w:rPr>
                <w:rFonts w:cs="Arial"/>
                <w:sz w:val="16"/>
                <w:szCs w:val="24"/>
              </w:rPr>
              <w:t>:</w:t>
            </w:r>
          </w:p>
        </w:tc>
        <w:tc>
          <w:tcPr>
            <w:tcW w:w="6759" w:type="dxa"/>
            <w:gridSpan w:val="26"/>
            <w:tcBorders>
              <w:top w:val="single" w:sz="4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2B3988" w:rsidRPr="004E450A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40" type="#_x0000_t75" style="width:320.25pt;height:15.75pt" o:ole="">
                  <v:imagedata r:id="rId56" o:title=""/>
                </v:shape>
                <w:control r:id="rId137" w:name="TextBox171" w:shapeid="_x0000_i1240"/>
              </w:object>
            </w:r>
          </w:p>
        </w:tc>
      </w:tr>
      <w:tr w:rsidR="002B3988" w:rsidRPr="00DA5EA2" w:rsidTr="003B7714">
        <w:trPr>
          <w:trHeight w:val="340"/>
        </w:trPr>
        <w:tc>
          <w:tcPr>
            <w:tcW w:w="1888" w:type="dxa"/>
            <w:tcBorders>
              <w:top w:val="nil"/>
              <w:left w:val="single" w:sz="2" w:space="0" w:color="262626"/>
              <w:bottom w:val="nil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PLZ, Ort, Straße:</w:t>
            </w:r>
          </w:p>
        </w:tc>
        <w:tc>
          <w:tcPr>
            <w:tcW w:w="6759" w:type="dxa"/>
            <w:gridSpan w:val="26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EAEAEA"/>
            <w:vAlign w:val="bottom"/>
          </w:tcPr>
          <w:p w:rsidR="002B3988" w:rsidRPr="004E450A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42" type="#_x0000_t75" style="width:320.25pt;height:15.75pt" o:ole="">
                  <v:imagedata r:id="rId56" o:title=""/>
                </v:shape>
                <w:control r:id="rId138" w:name="TextBox111" w:shapeid="_x0000_i1242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nil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FFFFFF"/>
                <w:sz w:val="20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4"/>
              </w:rPr>
            </w:pPr>
            <w:r w:rsidRPr="00E37939">
              <w:rPr>
                <w:rFonts w:cs="Arial"/>
                <w:color w:val="000000"/>
                <w:sz w:val="16"/>
                <w:szCs w:val="16"/>
              </w:rPr>
              <w:t>Raumart:</w:t>
            </w:r>
          </w:p>
        </w:tc>
        <w:tc>
          <w:tcPr>
            <w:tcW w:w="1990" w:type="dxa"/>
            <w:gridSpan w:val="9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2F49D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44" type="#_x0000_t75" style="width:15.75pt;height:12.75pt" o:ole="">
                  <v:imagedata r:id="rId49" o:title=""/>
                </v:shape>
                <w:control r:id="rId139" w:name="Checkbox12331" w:shapeid="_x0000_i1244"/>
              </w:object>
            </w:r>
            <w:r w:rsidRPr="00384E06">
              <w:rPr>
                <w:rFonts w:cs="Arial"/>
                <w:sz w:val="16"/>
                <w:szCs w:val="20"/>
              </w:rPr>
              <w:t>Unterrichtsraum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2F49D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46" type="#_x0000_t75" style="width:15.75pt;height:12.75pt" o:ole="">
                  <v:imagedata r:id="rId49" o:title=""/>
                </v:shape>
                <w:control r:id="rId140" w:name="Checkbox12341" w:shapeid="_x0000_i1246"/>
              </w:object>
            </w:r>
            <w:r w:rsidRPr="00384E06">
              <w:rPr>
                <w:rFonts w:cs="Arial"/>
                <w:sz w:val="16"/>
                <w:szCs w:val="20"/>
              </w:rPr>
              <w:t>Sportraum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EAEA"/>
            <w:vAlign w:val="center"/>
          </w:tcPr>
          <w:p w:rsidR="002B3988" w:rsidRPr="00384E0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48" type="#_x0000_t75" style="width:15.75pt;height:12.75pt" o:ole="">
                  <v:imagedata r:id="rId49" o:title=""/>
                </v:shape>
                <w:control r:id="rId141" w:name="Checkbox12351" w:shapeid="_x0000_i1248"/>
              </w:object>
            </w:r>
            <w:r>
              <w:rPr>
                <w:rFonts w:cs="Arial"/>
                <w:sz w:val="16"/>
                <w:szCs w:val="20"/>
              </w:rPr>
              <w:t>Werkstatt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4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2F49D0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50" type="#_x0000_t75" style="width:15.75pt;height:12.75pt" o:ole="">
                  <v:imagedata r:id="rId49" o:title=""/>
                </v:shape>
                <w:control r:id="rId142" w:name="Checkbox12361" w:shapeid="_x0000_i1250"/>
              </w:object>
            </w:r>
            <w:r>
              <w:rPr>
                <w:rFonts w:cs="Arial"/>
                <w:sz w:val="16"/>
                <w:szCs w:val="20"/>
              </w:rPr>
              <w:t>sonstige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TN-Übertragung:</w:t>
            </w:r>
          </w:p>
        </w:tc>
        <w:tc>
          <w:tcPr>
            <w:tcW w:w="8285" w:type="dxa"/>
            <w:gridSpan w:val="33"/>
            <w:tcBorders>
              <w:top w:val="single" w:sz="4" w:space="0" w:color="D9D9D9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52" type="#_x0000_t75" style="width:15.75pt;height:12.75pt" o:ole="">
                  <v:imagedata r:id="rId49" o:title=""/>
                </v:shape>
                <w:control r:id="rId143" w:name="Checkbox12371" w:shapeid="_x0000_i1252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TN aus Vorgängerkurs übertragen (Status P)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vMerge/>
            <w:tcBorders>
              <w:top w:val="single" w:sz="4" w:space="0" w:color="D9D9D9"/>
              <w:left w:val="single" w:sz="2" w:space="0" w:color="262626"/>
              <w:bottom w:val="single" w:sz="4" w:space="0" w:color="D9D9D9"/>
              <w:right w:val="single" w:sz="4" w:space="0" w:color="D9D9D9"/>
            </w:tcBorders>
            <w:shd w:val="clear" w:color="auto" w:fill="595959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285" w:type="dxa"/>
            <w:gridSpan w:val="33"/>
            <w:tcBorders>
              <w:top w:val="nil"/>
              <w:left w:val="single" w:sz="4" w:space="0" w:color="D9D9D9"/>
              <w:bottom w:val="nil"/>
              <w:right w:val="single" w:sz="2" w:space="0" w:color="262626"/>
            </w:tcBorders>
            <w:shd w:val="clear" w:color="auto" w:fill="EAEAEA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54" type="#_x0000_t75" style="width:15.75pt;height:12.75pt" o:ole="">
                  <v:imagedata r:id="rId49" o:title=""/>
                </v:shape>
                <w:control r:id="rId144" w:name="Checkbox12381" w:shapeid="_x0000_i1254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TN aus Ausfallkursen übertragen (Status I)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vMerge/>
            <w:tcBorders>
              <w:top w:val="single" w:sz="4" w:space="0" w:color="D9D9D9"/>
              <w:left w:val="single" w:sz="2" w:space="0" w:color="262626"/>
              <w:bottom w:val="single" w:sz="2" w:space="0" w:color="FFFFFF"/>
              <w:right w:val="single" w:sz="4" w:space="0" w:color="D9D9D9"/>
            </w:tcBorders>
            <w:shd w:val="clear" w:color="auto" w:fill="595959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285" w:type="dxa"/>
            <w:gridSpan w:val="33"/>
            <w:tcBorders>
              <w:top w:val="nil"/>
              <w:left w:val="single" w:sz="4" w:space="0" w:color="D9D9D9"/>
              <w:bottom w:val="single" w:sz="2" w:space="0" w:color="D9D9D9"/>
              <w:right w:val="single" w:sz="2" w:space="0" w:color="262626"/>
            </w:tcBorders>
            <w:shd w:val="clear" w:color="auto" w:fill="EAEAEA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56" type="#_x0000_t75" style="width:15.75pt;height:12.75pt" o:ole="">
                  <v:imagedata r:id="rId49" o:title=""/>
                </v:shape>
                <w:control r:id="rId145" w:name="Checkbox12391" w:shapeid="_x0000_i1256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keine TN-Übertragung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vMerge w:val="restart"/>
            <w:tcBorders>
              <w:top w:val="single" w:sz="2" w:space="0" w:color="FFFFFF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Kosten</w:t>
            </w:r>
          </w:p>
        </w:tc>
        <w:tc>
          <w:tcPr>
            <w:tcW w:w="4067" w:type="dxa"/>
            <w:gridSpan w:val="19"/>
            <w:tcBorders>
              <w:top w:val="single" w:sz="2" w:space="0" w:color="D9D9D9"/>
              <w:left w:val="single" w:sz="2" w:space="0" w:color="FFFFFF"/>
              <w:bottom w:val="nil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58" type="#_x0000_t75" style="width:15.75pt;height:12.75pt" o:ole="">
                  <v:imagedata r:id="rId49" o:title=""/>
                </v:shape>
                <w:control r:id="rId146" w:name="Checkbox123111" w:shapeid="_x0000_i1258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V</w:t>
            </w:r>
            <w:r>
              <w:rPr>
                <w:rFonts w:cs="Arial"/>
                <w:sz w:val="16"/>
                <w:szCs w:val="20"/>
              </w:rPr>
              <w:t xml:space="preserve">erwaltungskostenpauschale 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60" type="#_x0000_t75" style="width:32.25pt;height:15.75pt" o:ole="">
                  <v:imagedata r:id="rId68" o:title=""/>
                </v:shape>
                <w:control r:id="rId147" w:name="TextBox142352" w:shapeid="_x0000_i1260"/>
              </w:object>
            </w:r>
            <w:r w:rsidRPr="0001518F">
              <w:rPr>
                <w:rFonts w:cs="Arial"/>
                <w:szCs w:val="24"/>
              </w:rPr>
              <w:t>/</w:t>
            </w:r>
            <w:r>
              <w:rPr>
                <w:rFonts w:cs="Arial"/>
                <w:sz w:val="16"/>
                <w:szCs w:val="24"/>
              </w:rPr>
              <w:t xml:space="preserve"> Kurs</w:t>
            </w:r>
          </w:p>
        </w:tc>
        <w:tc>
          <w:tcPr>
            <w:tcW w:w="4218" w:type="dxa"/>
            <w:gridSpan w:val="14"/>
            <w:tcBorders>
              <w:top w:val="single" w:sz="2" w:space="0" w:color="D9D9D9"/>
              <w:left w:val="nil"/>
              <w:bottom w:val="nil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62" type="#_x0000_t75" style="width:15.75pt;height:12.75pt" o:ole="">
                  <v:imagedata r:id="rId49" o:title=""/>
                </v:shape>
                <w:control r:id="rId148" w:name="Checkbox1231121" w:shapeid="_x0000_i1262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Mietkostenpauschale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64" type="#_x0000_t75" style="width:32.25pt;height:15.75pt" o:ole="">
                  <v:imagedata r:id="rId68" o:title=""/>
                </v:shape>
                <w:control r:id="rId149" w:name="TextBox1423511" w:shapeid="_x0000_i1264"/>
              </w:object>
            </w:r>
            <w:r w:rsidRPr="0001518F"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66" type="#_x0000_t75" style="width:15.75pt;height:12.75pt" o:ole="">
                  <v:imagedata r:id="rId49" o:title=""/>
                </v:shape>
                <w:control r:id="rId150" w:name="Checkbox1231441" w:shapeid="_x0000_i1266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68" type="#_x0000_t75" style="width:15.75pt;height:12.75pt" o:ole="">
                  <v:imagedata r:id="rId49" o:title=""/>
                </v:shape>
                <w:control r:id="rId151" w:name="Checkbox1231531" w:shapeid="_x0000_i1268"/>
              </w:object>
            </w:r>
            <w:r>
              <w:rPr>
                <w:rFonts w:cs="Arial"/>
                <w:sz w:val="16"/>
                <w:szCs w:val="24"/>
              </w:rPr>
              <w:t>Kurs</w:t>
            </w:r>
          </w:p>
        </w:tc>
      </w:tr>
      <w:tr w:rsidR="002B3988" w:rsidRPr="00DA5EA2" w:rsidTr="003B7714">
        <w:trPr>
          <w:trHeight w:val="304"/>
        </w:trPr>
        <w:tc>
          <w:tcPr>
            <w:tcW w:w="1888" w:type="dxa"/>
            <w:vMerge/>
            <w:tcBorders>
              <w:top w:val="single" w:sz="4" w:space="0" w:color="auto"/>
              <w:left w:val="single" w:sz="2" w:space="0" w:color="262626"/>
              <w:bottom w:val="single" w:sz="2" w:space="0" w:color="FFFFFF"/>
              <w:right w:val="single" w:sz="2" w:space="0" w:color="FFFFFF"/>
            </w:tcBorders>
            <w:shd w:val="clear" w:color="auto" w:fill="595959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single" w:sz="2" w:space="0" w:color="FFFFFF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ind w:right="-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70" type="#_x0000_t75" style="width:15.75pt;height:12.75pt" o:ole="">
                  <v:imagedata r:id="rId49" o:title=""/>
                </v:shape>
                <w:control r:id="rId152" w:name="Checkbox123131" w:shapeid="_x0000_i1270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Materialkosten:</w:t>
            </w:r>
            <w:r w:rsidRPr="00F5150A">
              <w:rPr>
                <w:rFonts w:cs="Arial"/>
                <w:sz w:val="16"/>
                <w:szCs w:val="20"/>
                <w:vertAlign w:val="subscript"/>
              </w:rPr>
              <w:t xml:space="preserve"> 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bottom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272" type="#_x0000_t75" style="width:61.5pt;height:15.75pt" o:ole="">
                  <v:imagedata r:id="rId25" o:title=""/>
                </v:shape>
                <w:control r:id="rId153" w:name="TextBox143" w:shapeid="_x0000_i1272"/>
              </w:object>
            </w:r>
          </w:p>
        </w:tc>
        <w:tc>
          <w:tcPr>
            <w:tcW w:w="1134" w:type="dxa"/>
            <w:gridSpan w:val="5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20"/>
                <w:szCs w:val="20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Abrechnung:</w:t>
            </w: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74" type="#_x0000_t75" style="width:15.75pt;height:12.75pt" o:ole="">
                  <v:imagedata r:id="rId49" o:title=""/>
                </v:shape>
                <w:control r:id="rId154" w:name="Checkbox123161" w:shapeid="_x0000_i1274"/>
              </w:object>
            </w:r>
            <w:r w:rsidRPr="00672D0F">
              <w:rPr>
                <w:rFonts w:cs="Arial"/>
                <w:sz w:val="16"/>
                <w:szCs w:val="24"/>
              </w:rPr>
              <w:t>Doz. m. TN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76" type="#_x0000_t75" style="width:15.75pt;height:12.75pt" o:ole="">
                  <v:imagedata r:id="rId49" o:title=""/>
                </v:shape>
                <w:control r:id="rId155" w:name="Checkbox123171" w:shapeid="_x0000_i1276"/>
              </w:object>
            </w:r>
            <w:r>
              <w:rPr>
                <w:rFonts w:cs="Arial"/>
                <w:sz w:val="16"/>
                <w:szCs w:val="24"/>
              </w:rPr>
              <w:t>Doz.</w:t>
            </w:r>
            <w:r w:rsidRPr="00672D0F">
              <w:rPr>
                <w:rFonts w:cs="Arial"/>
                <w:sz w:val="16"/>
                <w:szCs w:val="24"/>
              </w:rPr>
              <w:t xml:space="preserve">. m. </w:t>
            </w:r>
            <w:r>
              <w:rPr>
                <w:rFonts w:cs="Arial"/>
                <w:sz w:val="16"/>
                <w:szCs w:val="24"/>
              </w:rPr>
              <w:t>VHS</w:t>
            </w:r>
          </w:p>
        </w:tc>
        <w:tc>
          <w:tcPr>
            <w:tcW w:w="1383" w:type="dxa"/>
            <w:tcBorders>
              <w:top w:val="single" w:sz="4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78" type="#_x0000_t75" style="width:15.75pt;height:12.75pt" o:ole="">
                  <v:imagedata r:id="rId49" o:title=""/>
                </v:shape>
                <w:control r:id="rId156" w:name="Checkbox1231721" w:shapeid="_x0000_i1278"/>
              </w:object>
            </w:r>
            <w:r w:rsidRPr="00672D0F">
              <w:rPr>
                <w:rFonts w:cs="Arial"/>
                <w:sz w:val="16"/>
                <w:szCs w:val="24"/>
              </w:rPr>
              <w:t>VHS. m. TN</w: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2" w:space="0" w:color="FFFFFF"/>
              <w:left w:val="single" w:sz="2" w:space="0" w:color="262626"/>
              <w:bottom w:val="single" w:sz="4" w:space="0" w:color="FFFFFF"/>
              <w:right w:val="single" w:sz="2" w:space="0" w:color="D9D9D9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E37939">
              <w:rPr>
                <w:rFonts w:cs="Arial"/>
                <w:b/>
                <w:color w:val="FFFFFF"/>
                <w:sz w:val="16"/>
                <w:szCs w:val="16"/>
              </w:rPr>
              <w:t>Honorar:</w:t>
            </w:r>
          </w:p>
        </w:tc>
        <w:tc>
          <w:tcPr>
            <w:tcW w:w="293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80" type="#_x0000_t75" style="width:32.25pt;height:15.75pt" o:ole="">
                  <v:imagedata r:id="rId68" o:title=""/>
                </v:shape>
                <w:control r:id="rId157" w:name="TextBox14231" w:shapeid="_x0000_i1280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82" type="#_x0000_t75" style="width:15.75pt;height:12.75pt" o:ole="">
                  <v:imagedata r:id="rId49" o:title=""/>
                </v:shape>
                <w:control r:id="rId158" w:name="Checkbox123141" w:shapeid="_x0000_i1282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595959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37939">
              <w:rPr>
                <w:rFonts w:cs="Arial"/>
                <w:color w:val="FFFFFF"/>
                <w:sz w:val="16"/>
                <w:szCs w:val="24"/>
              </w:rPr>
              <w:t>FK:</w:t>
            </w:r>
          </w:p>
        </w:tc>
        <w:tc>
          <w:tcPr>
            <w:tcW w:w="1417" w:type="dxa"/>
            <w:gridSpan w:val="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84" type="#_x0000_t75" style="width:15.75pt;height:12.75pt" o:ole="">
                  <v:imagedata r:id="rId49" o:title=""/>
                </v:shape>
                <w:control r:id="rId159" w:name="Checkbox123181" w:shapeid="_x0000_i1284"/>
              </w:object>
            </w:r>
            <w:r w:rsidRPr="00E06750">
              <w:rPr>
                <w:rFonts w:cs="Arial"/>
                <w:sz w:val="16"/>
                <w:szCs w:val="20"/>
              </w:rPr>
              <w:t>n.</w:t>
            </w:r>
            <w:r w:rsidRPr="00E06750">
              <w:rPr>
                <w:rFonts w:cs="Arial"/>
                <w:b/>
                <w:sz w:val="16"/>
                <w:szCs w:val="20"/>
              </w:rPr>
              <w:t xml:space="preserve"> </w:t>
            </w:r>
            <w:r w:rsidRPr="0001518F">
              <w:rPr>
                <w:rFonts w:cs="Arial"/>
                <w:sz w:val="16"/>
                <w:szCs w:val="20"/>
              </w:rPr>
              <w:t>ThürRKG</w:t>
            </w:r>
          </w:p>
        </w:tc>
        <w:tc>
          <w:tcPr>
            <w:tcW w:w="2801" w:type="dxa"/>
            <w:gridSpan w:val="8"/>
            <w:tcBorders>
              <w:top w:val="single" w:sz="2" w:space="0" w:color="D9D9D9"/>
              <w:left w:val="nil"/>
              <w:bottom w:val="single" w:sz="2" w:space="0" w:color="D9D9D9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B</w:t>
            </w:r>
            <w:r w:rsidRPr="00581F8E">
              <w:rPr>
                <w:rFonts w:cs="Arial"/>
                <w:sz w:val="16"/>
                <w:szCs w:val="24"/>
              </w:rPr>
              <w:t>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86" type="#_x0000_t75" style="width:32.25pt;height:15.75pt" o:ole="">
                  <v:imagedata r:id="rId68" o:title=""/>
                </v:shape>
                <w:control r:id="rId160" w:name="TextBox142331" w:shapeid="_x0000_i1286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1888" w:type="dxa"/>
            <w:tcBorders>
              <w:top w:val="single" w:sz="4" w:space="0" w:color="FFFFFF"/>
              <w:left w:val="single" w:sz="2" w:space="0" w:color="262626"/>
              <w:bottom w:val="single" w:sz="2" w:space="0" w:color="262626"/>
              <w:right w:val="single" w:sz="2" w:space="0" w:color="D9D9D9"/>
            </w:tcBorders>
            <w:shd w:val="clear" w:color="auto" w:fill="595959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Entgelt:</w:t>
            </w:r>
          </w:p>
        </w:tc>
        <w:tc>
          <w:tcPr>
            <w:tcW w:w="2933" w:type="dxa"/>
            <w:gridSpan w:val="14"/>
            <w:tcBorders>
              <w:top w:val="single" w:sz="2" w:space="0" w:color="D9D9D9"/>
              <w:left w:val="single" w:sz="2" w:space="0" w:color="D9D9D9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1F8E">
              <w:rPr>
                <w:rFonts w:cs="Arial"/>
                <w:sz w:val="16"/>
                <w:szCs w:val="24"/>
              </w:rPr>
              <w:t>Betrag: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88" type="#_x0000_t75" style="width:32.25pt;height:15.75pt" o:ole="">
                  <v:imagedata r:id="rId68" o:title=""/>
                </v:shape>
                <w:control r:id="rId161" w:name="TextBox142342" w:shapeid="_x0000_i1288"/>
              </w:object>
            </w:r>
            <w:r>
              <w:rPr>
                <w:rFonts w:cs="Arial"/>
                <w:b/>
                <w:sz w:val="12"/>
                <w:szCs w:val="24"/>
              </w:rPr>
              <w:t xml:space="preserve"> </w:t>
            </w:r>
            <w:r w:rsidRPr="009802B6">
              <w:rPr>
                <w:rFonts w:cs="Arial"/>
                <w:szCs w:val="24"/>
              </w:rPr>
              <w:t>/</w:t>
            </w:r>
            <w:r w:rsidRPr="006D740C">
              <w:rPr>
                <w:rFonts w:cs="Arial"/>
                <w:b/>
                <w:sz w:val="10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90" type="#_x0000_t75" style="width:15.75pt;height:12.75pt" o:ole="">
                  <v:imagedata r:id="rId49" o:title=""/>
                </v:shape>
                <w:control r:id="rId162" w:name="Checkbox1231431" w:shapeid="_x0000_i1290"/>
              </w:object>
            </w:r>
            <w:r w:rsidRPr="00581F8E">
              <w:rPr>
                <w:rFonts w:cs="Arial"/>
                <w:sz w:val="16"/>
                <w:szCs w:val="24"/>
              </w:rPr>
              <w:t>UE</w:t>
            </w:r>
          </w:p>
        </w:tc>
        <w:tc>
          <w:tcPr>
            <w:tcW w:w="1842" w:type="dxa"/>
            <w:gridSpan w:val="7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Kerngebühr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92" type="#_x0000_t75" style="width:39pt;height:15.75pt" o:ole="">
                  <v:imagedata r:id="rId85" o:title=""/>
                </v:shape>
                <w:control r:id="rId163" w:name="TextBox14234121" w:shapeid="_x0000_i1292"/>
              </w:object>
            </w:r>
          </w:p>
        </w:tc>
        <w:tc>
          <w:tcPr>
            <w:tcW w:w="1985" w:type="dxa"/>
            <w:gridSpan w:val="10"/>
            <w:tcBorders>
              <w:top w:val="single" w:sz="2" w:space="0" w:color="D9D9D9"/>
              <w:left w:val="nil"/>
              <w:bottom w:val="single" w:sz="2" w:space="0" w:color="262626"/>
              <w:right w:val="nil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Kursentgelt</w:t>
            </w:r>
            <w:r w:rsidRPr="00581F8E">
              <w:rPr>
                <w:rFonts w:cs="Arial"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 xml:space="preserve"> </w:t>
            </w:r>
            <w:r w:rsidRPr="00850BC2">
              <w:rPr>
                <w:rFonts w:cs="Arial"/>
                <w:sz w:val="16"/>
                <w:szCs w:val="24"/>
              </w:rPr>
              <w:object w:dxaOrig="5040" w:dyaOrig="315">
                <v:shape id="_x0000_i1294" type="#_x0000_t75" style="width:39pt;height:15.75pt" o:ole="">
                  <v:imagedata r:id="rId85" o:title=""/>
                </v:shape>
                <w:control r:id="rId164" w:name="TextBox1423411" w:shapeid="_x0000_i1294"/>
              </w:object>
            </w:r>
          </w:p>
        </w:tc>
        <w:tc>
          <w:tcPr>
            <w:tcW w:w="1525" w:type="dxa"/>
            <w:gridSpan w:val="2"/>
            <w:tcBorders>
              <w:top w:val="single" w:sz="2" w:space="0" w:color="D9D9D9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EAEAEA"/>
            <w:vAlign w:val="center"/>
          </w:tcPr>
          <w:p w:rsidR="002B3988" w:rsidRPr="00DA5EA2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96" type="#_x0000_t75" style="width:15.75pt;height:12.75pt" o:ole="">
                  <v:imagedata r:id="rId88" o:title=""/>
                </v:shape>
                <w:control r:id="rId165" w:name="Checkbox1231221" w:shapeid="_x0000_i1296"/>
              </w:objec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81F8E">
              <w:rPr>
                <w:rFonts w:cs="Arial"/>
                <w:sz w:val="16"/>
                <w:szCs w:val="20"/>
              </w:rPr>
              <w:t>kostenfrei</w:t>
            </w:r>
          </w:p>
        </w:tc>
      </w:tr>
      <w:tr w:rsidR="002B3988" w:rsidRPr="00DA5EA2" w:rsidTr="003B7714">
        <w:trPr>
          <w:trHeight w:val="283"/>
        </w:trPr>
        <w:tc>
          <w:tcPr>
            <w:tcW w:w="2481" w:type="dxa"/>
            <w:gridSpan w:val="2"/>
            <w:tcBorders>
              <w:top w:val="single" w:sz="2" w:space="0" w:color="262626"/>
              <w:left w:val="single" w:sz="2" w:space="0" w:color="262626"/>
              <w:bottom w:val="nil"/>
              <w:right w:val="nil"/>
            </w:tcBorders>
            <w:shd w:val="clear" w:color="auto" w:fill="F2F2F2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298" type="#_x0000_t75" style="width:15.75pt;height:12.75pt" o:ole="">
                  <v:imagedata r:id="rId90" o:title=""/>
                </v:shape>
                <w:control r:id="rId166" w:name="Checkbox123191" w:shapeid="_x0000_i129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vollständig</w:t>
            </w:r>
          </w:p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300" type="#_x0000_t75" style="width:15.75pt;height:12.75pt" o:ole="">
                  <v:imagedata r:id="rId90" o:title=""/>
                </v:shape>
                <w:control r:id="rId167" w:name="Checkbox123201" w:shapeid="_x0000_i1300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>Kurs unvollständig</w:t>
            </w:r>
          </w:p>
        </w:tc>
        <w:tc>
          <w:tcPr>
            <w:tcW w:w="3332" w:type="dxa"/>
            <w:gridSpan w:val="16"/>
            <w:tcBorders>
              <w:top w:val="single" w:sz="2" w:space="0" w:color="262626"/>
              <w:left w:val="nil"/>
              <w:bottom w:val="nil"/>
              <w:right w:val="nil"/>
            </w:tcBorders>
            <w:shd w:val="clear" w:color="auto" w:fill="F2F2F2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302" type="#_x0000_t75" style="width:15.75pt;height:12.75pt" o:ole="">
                  <v:imagedata r:id="rId90" o:title=""/>
                </v:shape>
                <w:control r:id="rId168" w:name="Checkbox1231922" w:shapeid="_x0000_i1302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 xml:space="preserve">eingepflegt am: 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304" type="#_x0000_t75" style="width:61.5pt;height:15.75pt" o:ole="">
                  <v:imagedata r:id="rId25" o:title=""/>
                </v:shape>
                <w:control r:id="rId169" w:name="TextBox143332" w:shapeid="_x0000_i1304"/>
              </w:object>
            </w:r>
          </w:p>
          <w:p w:rsidR="002B3988" w:rsidRPr="00807EF5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Kursnummer:</w:t>
            </w:r>
            <w:r>
              <w:rPr>
                <w:rFonts w:cs="Arial"/>
                <w:sz w:val="10"/>
                <w:szCs w:val="24"/>
              </w:rPr>
              <w:t xml:space="preserve"> 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306" type="#_x0000_t75" style="width:61.5pt;height:15.75pt" o:ole="">
                  <v:imagedata r:id="rId25" o:title=""/>
                </v:shape>
                <w:control r:id="rId170" w:name="TextBox1433331" w:shapeid="_x0000_i1306"/>
              </w:object>
            </w:r>
          </w:p>
        </w:tc>
        <w:tc>
          <w:tcPr>
            <w:tcW w:w="4360" w:type="dxa"/>
            <w:gridSpan w:val="16"/>
            <w:tcBorders>
              <w:top w:val="single" w:sz="2" w:space="0" w:color="262626"/>
              <w:left w:val="nil"/>
              <w:bottom w:val="nil"/>
              <w:right w:val="single" w:sz="2" w:space="0" w:color="262626"/>
            </w:tcBorders>
            <w:shd w:val="clear" w:color="auto" w:fill="BFBFBF"/>
          </w:tcPr>
          <w:p w:rsidR="002B3988" w:rsidRPr="003765EF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308" type="#_x0000_t75" style="width:15.75pt;height:12.75pt" o:ole="">
                  <v:imagedata r:id="rId90" o:title=""/>
                </v:shape>
                <w:control r:id="rId171" w:name="Checkbox12319211" w:shapeid="_x0000_i1308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F61986">
              <w:rPr>
                <w:rFonts w:cs="Arial"/>
                <w:color w:val="000000"/>
                <w:sz w:val="16"/>
                <w:szCs w:val="24"/>
              </w:rPr>
              <w:t xml:space="preserve">Kurs </w:t>
            </w:r>
            <w:r>
              <w:rPr>
                <w:rFonts w:cs="Arial"/>
                <w:color w:val="000000"/>
                <w:sz w:val="16"/>
                <w:szCs w:val="24"/>
              </w:rPr>
              <w:t>geprüft am:</w:t>
            </w:r>
            <w:r>
              <w:rPr>
                <w:rFonts w:cs="Arial"/>
                <w:sz w:val="10"/>
                <w:szCs w:val="24"/>
              </w:rPr>
              <w:object w:dxaOrig="5040" w:dyaOrig="315">
                <v:shape id="_x0000_i1310" type="#_x0000_t75" style="width:61.5pt;height:15.75pt" o:ole="">
                  <v:imagedata r:id="rId25" o:title=""/>
                </v:shape>
                <w:control r:id="rId172" w:name="TextBox1433311" w:shapeid="_x0000_i1310"/>
              </w:object>
            </w:r>
          </w:p>
        </w:tc>
      </w:tr>
      <w:tr w:rsidR="002B3988" w:rsidRPr="00DA5EA2" w:rsidTr="003B7714">
        <w:trPr>
          <w:trHeight w:val="283"/>
        </w:trPr>
        <w:tc>
          <w:tcPr>
            <w:tcW w:w="5813" w:type="dxa"/>
            <w:gridSpan w:val="18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2B3988" w:rsidRPr="00B65931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Fehlende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 xml:space="preserve"> A</w:t>
            </w:r>
            <w:r w:rsidRPr="00F61986">
              <w:rPr>
                <w:rFonts w:cs="Arial"/>
                <w:b/>
                <w:color w:val="000000"/>
                <w:sz w:val="16"/>
                <w:szCs w:val="24"/>
              </w:rPr>
              <w:t>ngabe</w:t>
            </w:r>
            <w:r>
              <w:rPr>
                <w:rFonts w:cs="Arial"/>
                <w:b/>
                <w:color w:val="000000"/>
                <w:sz w:val="16"/>
                <w:szCs w:val="24"/>
              </w:rPr>
              <w:t>n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B3988" w:rsidRPr="00AA24F4" w:rsidRDefault="002B3988" w:rsidP="003B7714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color w:val="000000"/>
                <w:sz w:val="16"/>
                <w:szCs w:val="24"/>
              </w:rPr>
              <w:t>Freigabe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2B3988" w:rsidRPr="00B65931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2" w:space="0" w:color="262626"/>
            </w:tcBorders>
            <w:shd w:val="clear" w:color="auto" w:fill="BFBFBF"/>
            <w:vAlign w:val="center"/>
          </w:tcPr>
          <w:p w:rsidR="002B3988" w:rsidRPr="00B65931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color w:val="000000"/>
                <w:sz w:val="16"/>
                <w:szCs w:val="24"/>
              </w:rPr>
            </w:pPr>
          </w:p>
        </w:tc>
      </w:tr>
      <w:tr w:rsidR="002B3988" w:rsidRPr="00DA5EA2" w:rsidTr="003B7714">
        <w:trPr>
          <w:trHeight w:val="631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nil"/>
              <w:right w:val="nil"/>
            </w:tcBorders>
            <w:shd w:val="clear" w:color="auto" w:fill="F2F2F2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sz w:val="10"/>
                <w:szCs w:val="24"/>
              </w:rPr>
              <w:object w:dxaOrig="5040" w:dyaOrig="315">
                <v:shape id="_x0000_i1312" type="#_x0000_t75" style="width:128.25pt;height:36pt" o:ole="">
                  <v:imagedata r:id="rId98" o:title=""/>
                </v:shape>
                <w:control r:id="rId173" w:name="TextBox1611" w:shapeid="_x0000_i1312"/>
              </w:objec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314" type="#_x0000_t75" style="width:15.75pt;height:12.75pt" o:ole="">
                  <v:imagedata r:id="rId100" o:title=""/>
                </v:shape>
                <w:control r:id="rId174" w:name="Checkbox1231931" w:shapeid="_x0000_i1314"/>
              </w:objec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Internet</w:t>
            </w:r>
          </w:p>
          <w:p w:rsidR="002B3988" w:rsidRPr="00F61986" w:rsidRDefault="002B3988" w:rsidP="003B7714">
            <w:pPr>
              <w:tabs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object w:dxaOrig="5040" w:dyaOrig="315">
                <v:shape id="_x0000_i1316" type="#_x0000_t75" style="width:15.75pt;height:12.75pt" o:ole="">
                  <v:imagedata r:id="rId100" o:title=""/>
                </v:shape>
                <w:control r:id="rId175" w:name="Checkbox1232021" w:shapeid="_x0000_i1316"/>
              </w:object>
            </w:r>
            <w:r w:rsidRPr="00F61986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24"/>
              </w:rPr>
              <w:t>Programmheft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262626"/>
            </w:tcBorders>
            <w:shd w:val="clear" w:color="auto" w:fill="BFBFBF"/>
            <w:vAlign w:val="center"/>
          </w:tcPr>
          <w:p w:rsidR="002B3988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  <w:p w:rsidR="002B3988" w:rsidRPr="008031BD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</w:p>
        </w:tc>
      </w:tr>
      <w:tr w:rsidR="002B3988" w:rsidRPr="00DA5EA2" w:rsidTr="003B7714">
        <w:trPr>
          <w:trHeight w:val="48"/>
        </w:trPr>
        <w:tc>
          <w:tcPr>
            <w:tcW w:w="2694" w:type="dxa"/>
            <w:gridSpan w:val="3"/>
            <w:tcBorders>
              <w:top w:val="nil"/>
              <w:left w:val="single" w:sz="2" w:space="0" w:color="262626"/>
              <w:bottom w:val="single" w:sz="2" w:space="0" w:color="262626"/>
              <w:right w:val="nil"/>
            </w:tcBorders>
            <w:shd w:val="clear" w:color="auto" w:fill="F2F2F2"/>
          </w:tcPr>
          <w:p w:rsidR="002B3988" w:rsidRPr="00F619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15"/>
            <w:tcBorders>
              <w:top w:val="single" w:sz="2" w:space="0" w:color="auto"/>
              <w:left w:val="nil"/>
              <w:bottom w:val="single" w:sz="2" w:space="0" w:color="262626"/>
              <w:right w:val="nil"/>
            </w:tcBorders>
            <w:shd w:val="clear" w:color="auto" w:fill="F2F2F2"/>
          </w:tcPr>
          <w:p w:rsidR="002B3988" w:rsidRPr="00F619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Unterschrift Verwaltung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2" w:space="0" w:color="262626"/>
              <w:right w:val="nil"/>
            </w:tcBorders>
            <w:shd w:val="clear" w:color="auto" w:fill="BFBFBF"/>
            <w:vAlign w:val="center"/>
          </w:tcPr>
          <w:p w:rsidR="002B3988" w:rsidRPr="00E37939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color w:val="FFFFFF"/>
                <w:sz w:val="16"/>
                <w:szCs w:val="24"/>
              </w:rPr>
            </w:pPr>
          </w:p>
        </w:tc>
        <w:tc>
          <w:tcPr>
            <w:tcW w:w="2517" w:type="dxa"/>
            <w:gridSpan w:val="6"/>
            <w:tcBorders>
              <w:top w:val="single" w:sz="2" w:space="0" w:color="auto"/>
              <w:left w:val="nil"/>
              <w:bottom w:val="single" w:sz="2" w:space="0" w:color="262626"/>
              <w:right w:val="single" w:sz="2" w:space="0" w:color="262626"/>
            </w:tcBorders>
            <w:shd w:val="clear" w:color="auto" w:fill="BFBFBF"/>
          </w:tcPr>
          <w:p w:rsidR="002B3988" w:rsidRPr="00F61986" w:rsidRDefault="002B3988" w:rsidP="003B7714">
            <w:pPr>
              <w:tabs>
                <w:tab w:val="left" w:pos="709"/>
                <w:tab w:val="left" w:pos="2880"/>
                <w:tab w:val="left" w:pos="5789"/>
              </w:tabs>
              <w:spacing w:after="0" w:line="240" w:lineRule="auto"/>
              <w:rPr>
                <w:rFonts w:cs="Arial"/>
                <w:sz w:val="16"/>
                <w:szCs w:val="24"/>
              </w:rPr>
            </w:pPr>
            <w:r w:rsidRPr="00F61986">
              <w:rPr>
                <w:rFonts w:cs="Arial"/>
                <w:sz w:val="16"/>
                <w:szCs w:val="24"/>
              </w:rPr>
              <w:t xml:space="preserve">Unterschrift </w:t>
            </w:r>
            <w:r>
              <w:rPr>
                <w:rFonts w:cs="Arial"/>
                <w:sz w:val="16"/>
                <w:szCs w:val="24"/>
              </w:rPr>
              <w:t>FBL</w:t>
            </w:r>
          </w:p>
        </w:tc>
      </w:tr>
    </w:tbl>
    <w:p w:rsidR="005C7BDA" w:rsidRPr="005C7BDA" w:rsidRDefault="005C7BDA" w:rsidP="00314199">
      <w:pPr>
        <w:spacing w:after="0"/>
        <w:rPr>
          <w:vanish/>
        </w:rPr>
      </w:pPr>
    </w:p>
    <w:sectPr w:rsidR="005C7BDA" w:rsidRPr="005C7BDA" w:rsidSect="0024060A">
      <w:headerReference w:type="default" r:id="rId176"/>
      <w:type w:val="continuous"/>
      <w:pgSz w:w="11906" w:h="16838" w:code="9"/>
      <w:pgMar w:top="426" w:right="851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14" w:rsidRDefault="003B7714" w:rsidP="00063F2F">
      <w:pPr>
        <w:spacing w:after="0" w:line="240" w:lineRule="auto"/>
      </w:pPr>
      <w:r>
        <w:separator/>
      </w:r>
    </w:p>
  </w:endnote>
  <w:endnote w:type="continuationSeparator" w:id="0">
    <w:p w:rsidR="003B7714" w:rsidRDefault="003B7714" w:rsidP="0006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14" w:rsidRDefault="003B7714" w:rsidP="00063F2F">
      <w:pPr>
        <w:spacing w:after="0" w:line="240" w:lineRule="auto"/>
      </w:pPr>
      <w:r>
        <w:separator/>
      </w:r>
    </w:p>
  </w:footnote>
  <w:footnote w:type="continuationSeparator" w:id="0">
    <w:p w:rsidR="003B7714" w:rsidRDefault="003B7714" w:rsidP="0006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F5" w:rsidRDefault="001B6C17" w:rsidP="00B66A6B">
    <w:pPr>
      <w:pStyle w:val="Kopfzeile"/>
      <w:tabs>
        <w:tab w:val="clear" w:pos="4536"/>
        <w:tab w:val="clear" w:pos="9072"/>
        <w:tab w:val="left" w:pos="2482"/>
      </w:tabs>
      <w:ind w:left="851"/>
      <w:jc w:val="right"/>
      <w:rPr>
        <w:rFonts w:cs="Arial"/>
        <w:color w:val="787878"/>
        <w:sz w:val="16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5019675</wp:posOffset>
          </wp:positionH>
          <wp:positionV relativeFrom="page">
            <wp:posOffset>28575</wp:posOffset>
          </wp:positionV>
          <wp:extent cx="1261745" cy="612140"/>
          <wp:effectExtent l="0" t="0" r="0" b="0"/>
          <wp:wrapNone/>
          <wp:docPr id="2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7EF5" w:rsidRPr="004305D9" w:rsidRDefault="00807EF5" w:rsidP="00B80322">
    <w:pPr>
      <w:pStyle w:val="Kopfzeile"/>
      <w:tabs>
        <w:tab w:val="clear" w:pos="4536"/>
        <w:tab w:val="clear" w:pos="9072"/>
        <w:tab w:val="left" w:pos="2482"/>
      </w:tabs>
      <w:ind w:left="851"/>
      <w:jc w:val="right"/>
      <w:rPr>
        <w:rFonts w:cs="Arial"/>
        <w:color w:val="787878"/>
        <w:sz w:val="16"/>
        <w:szCs w:val="32"/>
      </w:rPr>
    </w:pPr>
    <w:r>
      <w:rPr>
        <w:rFonts w:cs="Arial"/>
        <w:color w:val="787878"/>
        <w:sz w:val="16"/>
        <w:szCs w:val="32"/>
      </w:rPr>
      <w:tab/>
    </w:r>
    <w:r>
      <w:rPr>
        <w:rFonts w:cs="Arial"/>
        <w:color w:val="787878"/>
        <w:sz w:val="16"/>
        <w:szCs w:val="32"/>
      </w:rPr>
      <w:tab/>
    </w:r>
    <w:r>
      <w:rPr>
        <w:rFonts w:cs="Arial"/>
        <w:color w:val="787878"/>
        <w:sz w:val="16"/>
        <w:szCs w:val="32"/>
      </w:rPr>
      <w:tab/>
    </w:r>
    <w:r w:rsidRPr="009E4394">
      <w:rPr>
        <w:rFonts w:cs="Arial"/>
        <w:color w:val="787878"/>
        <w:sz w:val="16"/>
        <w:szCs w:val="32"/>
      </w:rPr>
      <w:t>Volkshochschule</w:t>
    </w:r>
    <w:r w:rsidRPr="009E4394">
      <w:rPr>
        <w:rFonts w:cs="Arial"/>
        <w:color w:val="787878"/>
        <w:sz w:val="16"/>
        <w:szCs w:val="32"/>
      </w:rPr>
      <w:br/>
    </w:r>
    <w:r>
      <w:rPr>
        <w:rFonts w:cs="Arial"/>
        <w:color w:val="787878"/>
        <w:sz w:val="16"/>
        <w:szCs w:val="32"/>
      </w:rPr>
      <w:t>Saale-Orla-Kreis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63C"/>
    <w:multiLevelType w:val="hybridMultilevel"/>
    <w:tmpl w:val="522A7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9"/>
    <w:rsid w:val="000042EE"/>
    <w:rsid w:val="00010E21"/>
    <w:rsid w:val="00012A8A"/>
    <w:rsid w:val="00015171"/>
    <w:rsid w:val="0001518F"/>
    <w:rsid w:val="00020AFA"/>
    <w:rsid w:val="000303C6"/>
    <w:rsid w:val="00036A38"/>
    <w:rsid w:val="00043759"/>
    <w:rsid w:val="00043F74"/>
    <w:rsid w:val="00052914"/>
    <w:rsid w:val="00053A48"/>
    <w:rsid w:val="000569C0"/>
    <w:rsid w:val="00063F2F"/>
    <w:rsid w:val="00067FDB"/>
    <w:rsid w:val="00072F33"/>
    <w:rsid w:val="00083A3C"/>
    <w:rsid w:val="00083B2B"/>
    <w:rsid w:val="00087308"/>
    <w:rsid w:val="0008774E"/>
    <w:rsid w:val="00087E4D"/>
    <w:rsid w:val="00094D78"/>
    <w:rsid w:val="000954C5"/>
    <w:rsid w:val="000B39FD"/>
    <w:rsid w:val="000B7708"/>
    <w:rsid w:val="000C7D1E"/>
    <w:rsid w:val="000D0C10"/>
    <w:rsid w:val="000D269F"/>
    <w:rsid w:val="000D5FC4"/>
    <w:rsid w:val="000E6DFD"/>
    <w:rsid w:val="000F2DB9"/>
    <w:rsid w:val="001048EB"/>
    <w:rsid w:val="001177ED"/>
    <w:rsid w:val="00135D7B"/>
    <w:rsid w:val="00135FDA"/>
    <w:rsid w:val="001401C2"/>
    <w:rsid w:val="0014423C"/>
    <w:rsid w:val="00147010"/>
    <w:rsid w:val="00161C46"/>
    <w:rsid w:val="00171A92"/>
    <w:rsid w:val="00184C90"/>
    <w:rsid w:val="00187054"/>
    <w:rsid w:val="0019614E"/>
    <w:rsid w:val="00197B25"/>
    <w:rsid w:val="001A1965"/>
    <w:rsid w:val="001A694B"/>
    <w:rsid w:val="001B6C17"/>
    <w:rsid w:val="001C4E2C"/>
    <w:rsid w:val="001D79FB"/>
    <w:rsid w:val="001F3B95"/>
    <w:rsid w:val="00200DFE"/>
    <w:rsid w:val="00205184"/>
    <w:rsid w:val="00205751"/>
    <w:rsid w:val="00206D4C"/>
    <w:rsid w:val="00207210"/>
    <w:rsid w:val="002106AD"/>
    <w:rsid w:val="002212EA"/>
    <w:rsid w:val="0022468B"/>
    <w:rsid w:val="002357D5"/>
    <w:rsid w:val="0024060A"/>
    <w:rsid w:val="00245E1D"/>
    <w:rsid w:val="0025076C"/>
    <w:rsid w:val="00251506"/>
    <w:rsid w:val="00265717"/>
    <w:rsid w:val="002722DE"/>
    <w:rsid w:val="002A20DE"/>
    <w:rsid w:val="002B3988"/>
    <w:rsid w:val="002B42ED"/>
    <w:rsid w:val="002B706B"/>
    <w:rsid w:val="002B7185"/>
    <w:rsid w:val="002E4EB7"/>
    <w:rsid w:val="002E5047"/>
    <w:rsid w:val="003023A1"/>
    <w:rsid w:val="00304BED"/>
    <w:rsid w:val="00305BD5"/>
    <w:rsid w:val="00314199"/>
    <w:rsid w:val="00316381"/>
    <w:rsid w:val="003234DB"/>
    <w:rsid w:val="00324DAF"/>
    <w:rsid w:val="00327491"/>
    <w:rsid w:val="00335825"/>
    <w:rsid w:val="00335F92"/>
    <w:rsid w:val="00343E5A"/>
    <w:rsid w:val="00345544"/>
    <w:rsid w:val="003458E2"/>
    <w:rsid w:val="003521FF"/>
    <w:rsid w:val="0035373A"/>
    <w:rsid w:val="00364C67"/>
    <w:rsid w:val="00372C28"/>
    <w:rsid w:val="003765EF"/>
    <w:rsid w:val="00381CC8"/>
    <w:rsid w:val="0039671A"/>
    <w:rsid w:val="003A10CF"/>
    <w:rsid w:val="003A2076"/>
    <w:rsid w:val="003A23D6"/>
    <w:rsid w:val="003A3274"/>
    <w:rsid w:val="003B7714"/>
    <w:rsid w:val="003D3752"/>
    <w:rsid w:val="003D4997"/>
    <w:rsid w:val="003F0F5F"/>
    <w:rsid w:val="003F5FBE"/>
    <w:rsid w:val="00405B61"/>
    <w:rsid w:val="0041677B"/>
    <w:rsid w:val="004309FB"/>
    <w:rsid w:val="004331F4"/>
    <w:rsid w:val="004415FE"/>
    <w:rsid w:val="00452532"/>
    <w:rsid w:val="00455E46"/>
    <w:rsid w:val="00462753"/>
    <w:rsid w:val="00466091"/>
    <w:rsid w:val="004739B7"/>
    <w:rsid w:val="00475BF2"/>
    <w:rsid w:val="004774F5"/>
    <w:rsid w:val="00482E29"/>
    <w:rsid w:val="0049218C"/>
    <w:rsid w:val="004A300F"/>
    <w:rsid w:val="004A344B"/>
    <w:rsid w:val="004A5A8A"/>
    <w:rsid w:val="004B445B"/>
    <w:rsid w:val="004B5D60"/>
    <w:rsid w:val="004B738E"/>
    <w:rsid w:val="004C6540"/>
    <w:rsid w:val="004D0055"/>
    <w:rsid w:val="004D14EC"/>
    <w:rsid w:val="004D1685"/>
    <w:rsid w:val="004E21BC"/>
    <w:rsid w:val="004E336B"/>
    <w:rsid w:val="004E450A"/>
    <w:rsid w:val="004F7EB1"/>
    <w:rsid w:val="00501D3E"/>
    <w:rsid w:val="0050241F"/>
    <w:rsid w:val="0050260E"/>
    <w:rsid w:val="0050329F"/>
    <w:rsid w:val="005102AE"/>
    <w:rsid w:val="005116F1"/>
    <w:rsid w:val="00515409"/>
    <w:rsid w:val="0052038B"/>
    <w:rsid w:val="00525E78"/>
    <w:rsid w:val="0052689B"/>
    <w:rsid w:val="00530190"/>
    <w:rsid w:val="005301E8"/>
    <w:rsid w:val="005340BC"/>
    <w:rsid w:val="00540426"/>
    <w:rsid w:val="00542E92"/>
    <w:rsid w:val="00554E15"/>
    <w:rsid w:val="00555526"/>
    <w:rsid w:val="0057501D"/>
    <w:rsid w:val="00583925"/>
    <w:rsid w:val="00587271"/>
    <w:rsid w:val="00587DEC"/>
    <w:rsid w:val="00593258"/>
    <w:rsid w:val="00595F4C"/>
    <w:rsid w:val="005A1FC6"/>
    <w:rsid w:val="005A3EA7"/>
    <w:rsid w:val="005B00D8"/>
    <w:rsid w:val="005B0845"/>
    <w:rsid w:val="005B6081"/>
    <w:rsid w:val="005C1D69"/>
    <w:rsid w:val="005C4101"/>
    <w:rsid w:val="005C7BDA"/>
    <w:rsid w:val="005D4E29"/>
    <w:rsid w:val="005E27BD"/>
    <w:rsid w:val="005F1656"/>
    <w:rsid w:val="00600275"/>
    <w:rsid w:val="00621871"/>
    <w:rsid w:val="00625CC3"/>
    <w:rsid w:val="00630B50"/>
    <w:rsid w:val="00641941"/>
    <w:rsid w:val="0065617D"/>
    <w:rsid w:val="0066172C"/>
    <w:rsid w:val="00667552"/>
    <w:rsid w:val="00670C45"/>
    <w:rsid w:val="0068013E"/>
    <w:rsid w:val="00691512"/>
    <w:rsid w:val="006927EF"/>
    <w:rsid w:val="006A3BAA"/>
    <w:rsid w:val="006A64D5"/>
    <w:rsid w:val="006B154B"/>
    <w:rsid w:val="006B6D4A"/>
    <w:rsid w:val="006B75F1"/>
    <w:rsid w:val="006C772E"/>
    <w:rsid w:val="006D0246"/>
    <w:rsid w:val="006D096A"/>
    <w:rsid w:val="006D180B"/>
    <w:rsid w:val="006D4809"/>
    <w:rsid w:val="006D740C"/>
    <w:rsid w:val="006E44CA"/>
    <w:rsid w:val="006F2715"/>
    <w:rsid w:val="006F2846"/>
    <w:rsid w:val="0070703E"/>
    <w:rsid w:val="007071B5"/>
    <w:rsid w:val="007077F3"/>
    <w:rsid w:val="00707EA5"/>
    <w:rsid w:val="00711E66"/>
    <w:rsid w:val="00720022"/>
    <w:rsid w:val="00720BE8"/>
    <w:rsid w:val="007246C8"/>
    <w:rsid w:val="00724E7B"/>
    <w:rsid w:val="00735CD2"/>
    <w:rsid w:val="00737A75"/>
    <w:rsid w:val="00740883"/>
    <w:rsid w:val="007542F4"/>
    <w:rsid w:val="00764232"/>
    <w:rsid w:val="007777EA"/>
    <w:rsid w:val="007824AF"/>
    <w:rsid w:val="00783E6B"/>
    <w:rsid w:val="00783E9C"/>
    <w:rsid w:val="007906C9"/>
    <w:rsid w:val="00791E63"/>
    <w:rsid w:val="00792853"/>
    <w:rsid w:val="00793F36"/>
    <w:rsid w:val="0079533E"/>
    <w:rsid w:val="007A2B69"/>
    <w:rsid w:val="007B0A6B"/>
    <w:rsid w:val="007B24D8"/>
    <w:rsid w:val="007B2B20"/>
    <w:rsid w:val="007B35BD"/>
    <w:rsid w:val="007B4463"/>
    <w:rsid w:val="007C070A"/>
    <w:rsid w:val="007C48B1"/>
    <w:rsid w:val="007D0DC4"/>
    <w:rsid w:val="007D134C"/>
    <w:rsid w:val="007D2CEB"/>
    <w:rsid w:val="007D3EA5"/>
    <w:rsid w:val="007E148C"/>
    <w:rsid w:val="007E34DB"/>
    <w:rsid w:val="007E7822"/>
    <w:rsid w:val="007F1249"/>
    <w:rsid w:val="007F79A9"/>
    <w:rsid w:val="00804567"/>
    <w:rsid w:val="00805C20"/>
    <w:rsid w:val="008073BD"/>
    <w:rsid w:val="00807EF5"/>
    <w:rsid w:val="00816FED"/>
    <w:rsid w:val="00821A2E"/>
    <w:rsid w:val="00832C9D"/>
    <w:rsid w:val="00842D9A"/>
    <w:rsid w:val="008452EF"/>
    <w:rsid w:val="008503DB"/>
    <w:rsid w:val="00850530"/>
    <w:rsid w:val="00850BC2"/>
    <w:rsid w:val="00853C99"/>
    <w:rsid w:val="0085571B"/>
    <w:rsid w:val="008613CF"/>
    <w:rsid w:val="00865E3C"/>
    <w:rsid w:val="008838DF"/>
    <w:rsid w:val="008853B9"/>
    <w:rsid w:val="00890553"/>
    <w:rsid w:val="00890CE9"/>
    <w:rsid w:val="008922F2"/>
    <w:rsid w:val="008937AE"/>
    <w:rsid w:val="008A0161"/>
    <w:rsid w:val="008A0375"/>
    <w:rsid w:val="008A3D8B"/>
    <w:rsid w:val="008B79C0"/>
    <w:rsid w:val="008C4530"/>
    <w:rsid w:val="008D54B0"/>
    <w:rsid w:val="008D7DA6"/>
    <w:rsid w:val="008E1D97"/>
    <w:rsid w:val="008E398F"/>
    <w:rsid w:val="008E7D5D"/>
    <w:rsid w:val="008F1B2A"/>
    <w:rsid w:val="009005E6"/>
    <w:rsid w:val="00903C93"/>
    <w:rsid w:val="0090572F"/>
    <w:rsid w:val="0090780B"/>
    <w:rsid w:val="00917167"/>
    <w:rsid w:val="00922441"/>
    <w:rsid w:val="0093151D"/>
    <w:rsid w:val="00935EF2"/>
    <w:rsid w:val="00936997"/>
    <w:rsid w:val="00937CA3"/>
    <w:rsid w:val="00941738"/>
    <w:rsid w:val="0094253F"/>
    <w:rsid w:val="009600EC"/>
    <w:rsid w:val="009620CB"/>
    <w:rsid w:val="00963198"/>
    <w:rsid w:val="00965867"/>
    <w:rsid w:val="00977A16"/>
    <w:rsid w:val="009802B6"/>
    <w:rsid w:val="00981B2F"/>
    <w:rsid w:val="00982F1C"/>
    <w:rsid w:val="00985398"/>
    <w:rsid w:val="0099261C"/>
    <w:rsid w:val="009A0804"/>
    <w:rsid w:val="009B5F47"/>
    <w:rsid w:val="009B7699"/>
    <w:rsid w:val="009C42C4"/>
    <w:rsid w:val="009C7005"/>
    <w:rsid w:val="009E0E64"/>
    <w:rsid w:val="009E2918"/>
    <w:rsid w:val="009F4AD8"/>
    <w:rsid w:val="009F5FD9"/>
    <w:rsid w:val="00A05E20"/>
    <w:rsid w:val="00A061BF"/>
    <w:rsid w:val="00A107C6"/>
    <w:rsid w:val="00A1290A"/>
    <w:rsid w:val="00A16927"/>
    <w:rsid w:val="00A233A3"/>
    <w:rsid w:val="00A25CFB"/>
    <w:rsid w:val="00A274CE"/>
    <w:rsid w:val="00A31D4F"/>
    <w:rsid w:val="00A44657"/>
    <w:rsid w:val="00A45E91"/>
    <w:rsid w:val="00A51988"/>
    <w:rsid w:val="00A524F9"/>
    <w:rsid w:val="00A55EF0"/>
    <w:rsid w:val="00A57DE5"/>
    <w:rsid w:val="00A60D61"/>
    <w:rsid w:val="00A62A41"/>
    <w:rsid w:val="00A63896"/>
    <w:rsid w:val="00A74DC4"/>
    <w:rsid w:val="00A750FE"/>
    <w:rsid w:val="00A90B22"/>
    <w:rsid w:val="00AA24F4"/>
    <w:rsid w:val="00AA5B33"/>
    <w:rsid w:val="00AA7D1B"/>
    <w:rsid w:val="00AB53F8"/>
    <w:rsid w:val="00AC6E71"/>
    <w:rsid w:val="00AD3DA1"/>
    <w:rsid w:val="00AD4B41"/>
    <w:rsid w:val="00AE34B8"/>
    <w:rsid w:val="00AE40C1"/>
    <w:rsid w:val="00AE42DD"/>
    <w:rsid w:val="00AE546F"/>
    <w:rsid w:val="00AE581E"/>
    <w:rsid w:val="00AE798B"/>
    <w:rsid w:val="00AF6001"/>
    <w:rsid w:val="00B04DFC"/>
    <w:rsid w:val="00B24CDF"/>
    <w:rsid w:val="00B25961"/>
    <w:rsid w:val="00B312E7"/>
    <w:rsid w:val="00B31BBC"/>
    <w:rsid w:val="00B375BD"/>
    <w:rsid w:val="00B4105B"/>
    <w:rsid w:val="00B42783"/>
    <w:rsid w:val="00B66A6B"/>
    <w:rsid w:val="00B760E0"/>
    <w:rsid w:val="00B774B7"/>
    <w:rsid w:val="00B80322"/>
    <w:rsid w:val="00B944C8"/>
    <w:rsid w:val="00B97221"/>
    <w:rsid w:val="00BA2FE9"/>
    <w:rsid w:val="00BA7D7E"/>
    <w:rsid w:val="00BA7EE1"/>
    <w:rsid w:val="00BC05B3"/>
    <w:rsid w:val="00BC22FC"/>
    <w:rsid w:val="00BC2C55"/>
    <w:rsid w:val="00BC530C"/>
    <w:rsid w:val="00BC7426"/>
    <w:rsid w:val="00BD37C5"/>
    <w:rsid w:val="00BD64D3"/>
    <w:rsid w:val="00BD6B0E"/>
    <w:rsid w:val="00BF0C4C"/>
    <w:rsid w:val="00C12077"/>
    <w:rsid w:val="00C20BCA"/>
    <w:rsid w:val="00C31C7C"/>
    <w:rsid w:val="00C35408"/>
    <w:rsid w:val="00C402FB"/>
    <w:rsid w:val="00C42135"/>
    <w:rsid w:val="00C42E37"/>
    <w:rsid w:val="00C42F79"/>
    <w:rsid w:val="00C447ED"/>
    <w:rsid w:val="00C46262"/>
    <w:rsid w:val="00C61728"/>
    <w:rsid w:val="00C7161F"/>
    <w:rsid w:val="00C80C99"/>
    <w:rsid w:val="00C8146C"/>
    <w:rsid w:val="00C91D82"/>
    <w:rsid w:val="00C92C50"/>
    <w:rsid w:val="00C9650F"/>
    <w:rsid w:val="00CA1B8C"/>
    <w:rsid w:val="00CA6BE1"/>
    <w:rsid w:val="00CA6FF5"/>
    <w:rsid w:val="00CC0946"/>
    <w:rsid w:val="00CC2769"/>
    <w:rsid w:val="00CC3B87"/>
    <w:rsid w:val="00CC66B8"/>
    <w:rsid w:val="00D0082C"/>
    <w:rsid w:val="00D07A05"/>
    <w:rsid w:val="00D14DFA"/>
    <w:rsid w:val="00D17EF4"/>
    <w:rsid w:val="00D222A4"/>
    <w:rsid w:val="00D37071"/>
    <w:rsid w:val="00D46333"/>
    <w:rsid w:val="00D47347"/>
    <w:rsid w:val="00D51586"/>
    <w:rsid w:val="00D55194"/>
    <w:rsid w:val="00D5767A"/>
    <w:rsid w:val="00D610FC"/>
    <w:rsid w:val="00D679F0"/>
    <w:rsid w:val="00D722AF"/>
    <w:rsid w:val="00D728EB"/>
    <w:rsid w:val="00D763D2"/>
    <w:rsid w:val="00D80057"/>
    <w:rsid w:val="00D8204C"/>
    <w:rsid w:val="00D932D3"/>
    <w:rsid w:val="00D93BE2"/>
    <w:rsid w:val="00D94858"/>
    <w:rsid w:val="00DA3BB7"/>
    <w:rsid w:val="00DA3C4F"/>
    <w:rsid w:val="00DC72F2"/>
    <w:rsid w:val="00DD329D"/>
    <w:rsid w:val="00DD45AC"/>
    <w:rsid w:val="00DD56C5"/>
    <w:rsid w:val="00DE0BA9"/>
    <w:rsid w:val="00DE319D"/>
    <w:rsid w:val="00DE3F89"/>
    <w:rsid w:val="00DE4335"/>
    <w:rsid w:val="00DF49E5"/>
    <w:rsid w:val="00E002FA"/>
    <w:rsid w:val="00E00BB2"/>
    <w:rsid w:val="00E015BB"/>
    <w:rsid w:val="00E03681"/>
    <w:rsid w:val="00E050BD"/>
    <w:rsid w:val="00E06750"/>
    <w:rsid w:val="00E076FF"/>
    <w:rsid w:val="00E14A3F"/>
    <w:rsid w:val="00E231F1"/>
    <w:rsid w:val="00E263CF"/>
    <w:rsid w:val="00E37760"/>
    <w:rsid w:val="00E45BB1"/>
    <w:rsid w:val="00E5423D"/>
    <w:rsid w:val="00E70E52"/>
    <w:rsid w:val="00E74966"/>
    <w:rsid w:val="00E80DBE"/>
    <w:rsid w:val="00EA0648"/>
    <w:rsid w:val="00EA282F"/>
    <w:rsid w:val="00EB0023"/>
    <w:rsid w:val="00EB04BF"/>
    <w:rsid w:val="00EB1362"/>
    <w:rsid w:val="00EB1C7F"/>
    <w:rsid w:val="00EB6C39"/>
    <w:rsid w:val="00EC60EB"/>
    <w:rsid w:val="00EC613B"/>
    <w:rsid w:val="00EC684D"/>
    <w:rsid w:val="00ED1796"/>
    <w:rsid w:val="00ED1D79"/>
    <w:rsid w:val="00EE0147"/>
    <w:rsid w:val="00EF3F04"/>
    <w:rsid w:val="00F01EF3"/>
    <w:rsid w:val="00F03B34"/>
    <w:rsid w:val="00F130FF"/>
    <w:rsid w:val="00F142AF"/>
    <w:rsid w:val="00F15112"/>
    <w:rsid w:val="00F17137"/>
    <w:rsid w:val="00F20284"/>
    <w:rsid w:val="00F26FF4"/>
    <w:rsid w:val="00F319D4"/>
    <w:rsid w:val="00F46942"/>
    <w:rsid w:val="00F478C0"/>
    <w:rsid w:val="00F51603"/>
    <w:rsid w:val="00F53150"/>
    <w:rsid w:val="00F53AFC"/>
    <w:rsid w:val="00F74844"/>
    <w:rsid w:val="00F953F8"/>
    <w:rsid w:val="00FA074E"/>
    <w:rsid w:val="00FA132D"/>
    <w:rsid w:val="00FA2D93"/>
    <w:rsid w:val="00FA6225"/>
    <w:rsid w:val="00FB17B3"/>
    <w:rsid w:val="00FC3B9A"/>
    <w:rsid w:val="00FC79B8"/>
    <w:rsid w:val="00FD2424"/>
    <w:rsid w:val="00FD7DC0"/>
    <w:rsid w:val="00FE1FF5"/>
    <w:rsid w:val="00FE29F0"/>
    <w:rsid w:val="00FE4C89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2F"/>
    <w:rPr>
      <w:color w:val="0563C1"/>
      <w:u w:val="single"/>
    </w:rPr>
  </w:style>
  <w:style w:type="paragraph" w:customStyle="1" w:styleId="vhsCopy">
    <w:name w:val="vhs Copy"/>
    <w:basedOn w:val="Standard"/>
    <w:qFormat/>
    <w:rsid w:val="00063F2F"/>
    <w:pPr>
      <w:spacing w:after="300" w:line="300" w:lineRule="exact"/>
    </w:pPr>
    <w:rPr>
      <w:rFonts w:cs="Arial"/>
      <w:sz w:val="20"/>
      <w:szCs w:val="20"/>
    </w:rPr>
  </w:style>
  <w:style w:type="paragraph" w:customStyle="1" w:styleId="vhsBetreff">
    <w:name w:val="vhs Betreff"/>
    <w:basedOn w:val="Standard"/>
    <w:qFormat/>
    <w:rsid w:val="00063F2F"/>
    <w:pPr>
      <w:spacing w:after="0" w:line="300" w:lineRule="exact"/>
    </w:pPr>
    <w:rPr>
      <w:rFonts w:cs="Arial"/>
      <w:b/>
      <w:spacing w:val="4"/>
      <w:sz w:val="20"/>
      <w:szCs w:val="20"/>
    </w:rPr>
  </w:style>
  <w:style w:type="paragraph" w:customStyle="1" w:styleId="vhsEmpfnger">
    <w:name w:val="vhs Empfänger"/>
    <w:basedOn w:val="Standard"/>
    <w:qFormat/>
    <w:rsid w:val="00063F2F"/>
    <w:pPr>
      <w:spacing w:after="0" w:line="300" w:lineRule="exact"/>
    </w:pPr>
    <w:rPr>
      <w:rFonts w:cs="Arial"/>
      <w:color w:val="000000"/>
      <w:sz w:val="20"/>
      <w:szCs w:val="20"/>
    </w:rPr>
  </w:style>
  <w:style w:type="paragraph" w:customStyle="1" w:styleId="vhsAbsender">
    <w:name w:val="vhs Absender"/>
    <w:basedOn w:val="Standard"/>
    <w:qFormat/>
    <w:rsid w:val="00063F2F"/>
    <w:pPr>
      <w:spacing w:after="0" w:line="180" w:lineRule="exact"/>
    </w:pPr>
    <w:rPr>
      <w:rFonts w:cs="Arial"/>
      <w:color w:val="000000"/>
      <w:sz w:val="14"/>
      <w:szCs w:val="14"/>
    </w:rPr>
  </w:style>
  <w:style w:type="paragraph" w:customStyle="1" w:styleId="vhsInfofeldoben">
    <w:name w:val="vhs Infofeld oben"/>
    <w:basedOn w:val="Standard"/>
    <w:qFormat/>
    <w:rsid w:val="00063F2F"/>
    <w:pPr>
      <w:spacing w:after="240" w:line="180" w:lineRule="exact"/>
    </w:pPr>
    <w:rPr>
      <w:rFonts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063F2F"/>
    <w:pPr>
      <w:spacing w:line="200" w:lineRule="exact"/>
    </w:pPr>
    <w:rPr>
      <w:rFonts w:cs="Arial"/>
      <w:color w:val="000000"/>
      <w:spacing w:val="6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3F2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3F2F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937CA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3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C4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uiPriority w:val="99"/>
    <w:semiHidden/>
    <w:rsid w:val="00FE1F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2F"/>
    <w:rPr>
      <w:color w:val="0563C1"/>
      <w:u w:val="single"/>
    </w:rPr>
  </w:style>
  <w:style w:type="paragraph" w:customStyle="1" w:styleId="vhsCopy">
    <w:name w:val="vhs Copy"/>
    <w:basedOn w:val="Standard"/>
    <w:qFormat/>
    <w:rsid w:val="00063F2F"/>
    <w:pPr>
      <w:spacing w:after="300" w:line="300" w:lineRule="exact"/>
    </w:pPr>
    <w:rPr>
      <w:rFonts w:cs="Arial"/>
      <w:sz w:val="20"/>
      <w:szCs w:val="20"/>
    </w:rPr>
  </w:style>
  <w:style w:type="paragraph" w:customStyle="1" w:styleId="vhsBetreff">
    <w:name w:val="vhs Betreff"/>
    <w:basedOn w:val="Standard"/>
    <w:qFormat/>
    <w:rsid w:val="00063F2F"/>
    <w:pPr>
      <w:spacing w:after="0" w:line="300" w:lineRule="exact"/>
    </w:pPr>
    <w:rPr>
      <w:rFonts w:cs="Arial"/>
      <w:b/>
      <w:spacing w:val="4"/>
      <w:sz w:val="20"/>
      <w:szCs w:val="20"/>
    </w:rPr>
  </w:style>
  <w:style w:type="paragraph" w:customStyle="1" w:styleId="vhsEmpfnger">
    <w:name w:val="vhs Empfänger"/>
    <w:basedOn w:val="Standard"/>
    <w:qFormat/>
    <w:rsid w:val="00063F2F"/>
    <w:pPr>
      <w:spacing w:after="0" w:line="300" w:lineRule="exact"/>
    </w:pPr>
    <w:rPr>
      <w:rFonts w:cs="Arial"/>
      <w:color w:val="000000"/>
      <w:sz w:val="20"/>
      <w:szCs w:val="20"/>
    </w:rPr>
  </w:style>
  <w:style w:type="paragraph" w:customStyle="1" w:styleId="vhsAbsender">
    <w:name w:val="vhs Absender"/>
    <w:basedOn w:val="Standard"/>
    <w:qFormat/>
    <w:rsid w:val="00063F2F"/>
    <w:pPr>
      <w:spacing w:after="0" w:line="180" w:lineRule="exact"/>
    </w:pPr>
    <w:rPr>
      <w:rFonts w:cs="Arial"/>
      <w:color w:val="000000"/>
      <w:sz w:val="14"/>
      <w:szCs w:val="14"/>
    </w:rPr>
  </w:style>
  <w:style w:type="paragraph" w:customStyle="1" w:styleId="vhsInfofeldoben">
    <w:name w:val="vhs Infofeld oben"/>
    <w:basedOn w:val="Standard"/>
    <w:qFormat/>
    <w:rsid w:val="00063F2F"/>
    <w:pPr>
      <w:spacing w:after="240" w:line="180" w:lineRule="exact"/>
    </w:pPr>
    <w:rPr>
      <w:rFonts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063F2F"/>
    <w:pPr>
      <w:spacing w:line="200" w:lineRule="exact"/>
    </w:pPr>
    <w:rPr>
      <w:rFonts w:cs="Arial"/>
      <w:color w:val="000000"/>
      <w:spacing w:val="6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3F2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3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3F2F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937CA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3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C4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uiPriority w:val="99"/>
    <w:semiHidden/>
    <w:rsid w:val="00FE1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88.xml"/><Relationship Id="rId21" Type="http://schemas.openxmlformats.org/officeDocument/2006/relationships/image" Target="media/image7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63" Type="http://schemas.openxmlformats.org/officeDocument/2006/relationships/control" Target="activeX/activeX40.xml"/><Relationship Id="rId68" Type="http://schemas.openxmlformats.org/officeDocument/2006/relationships/image" Target="media/image16.wmf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38" Type="http://schemas.openxmlformats.org/officeDocument/2006/relationships/control" Target="activeX/activeX109.xml"/><Relationship Id="rId154" Type="http://schemas.openxmlformats.org/officeDocument/2006/relationships/control" Target="activeX/activeX125.xml"/><Relationship Id="rId159" Type="http://schemas.openxmlformats.org/officeDocument/2006/relationships/control" Target="activeX/activeX130.xml"/><Relationship Id="rId175" Type="http://schemas.openxmlformats.org/officeDocument/2006/relationships/control" Target="activeX/activeX146.xml"/><Relationship Id="rId170" Type="http://schemas.openxmlformats.org/officeDocument/2006/relationships/control" Target="activeX/activeX141.xml"/><Relationship Id="rId16" Type="http://schemas.openxmlformats.org/officeDocument/2006/relationships/control" Target="activeX/activeX4.xml"/><Relationship Id="rId107" Type="http://schemas.openxmlformats.org/officeDocument/2006/relationships/control" Target="activeX/activeX78.xml"/><Relationship Id="rId11" Type="http://schemas.openxmlformats.org/officeDocument/2006/relationships/image" Target="media/image2.wmf"/><Relationship Id="rId32" Type="http://schemas.openxmlformats.org/officeDocument/2006/relationships/control" Target="activeX/activeX15.xml"/><Relationship Id="rId37" Type="http://schemas.openxmlformats.org/officeDocument/2006/relationships/image" Target="media/image10.wmf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28" Type="http://schemas.openxmlformats.org/officeDocument/2006/relationships/control" Target="activeX/activeX99.xml"/><Relationship Id="rId144" Type="http://schemas.openxmlformats.org/officeDocument/2006/relationships/control" Target="activeX/activeX115.xml"/><Relationship Id="rId149" Type="http://schemas.openxmlformats.org/officeDocument/2006/relationships/control" Target="activeX/activeX120.xml"/><Relationship Id="rId5" Type="http://schemas.openxmlformats.org/officeDocument/2006/relationships/settings" Target="settings.xml"/><Relationship Id="rId90" Type="http://schemas.openxmlformats.org/officeDocument/2006/relationships/image" Target="media/image19.wmf"/><Relationship Id="rId95" Type="http://schemas.openxmlformats.org/officeDocument/2006/relationships/control" Target="activeX/activeX68.xml"/><Relationship Id="rId160" Type="http://schemas.openxmlformats.org/officeDocument/2006/relationships/control" Target="activeX/activeX131.xml"/><Relationship Id="rId165" Type="http://schemas.openxmlformats.org/officeDocument/2006/relationships/control" Target="activeX/activeX136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34" Type="http://schemas.openxmlformats.org/officeDocument/2006/relationships/control" Target="activeX/activeX105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6.xml"/><Relationship Id="rId85" Type="http://schemas.openxmlformats.org/officeDocument/2006/relationships/image" Target="media/image17.wmf"/><Relationship Id="rId150" Type="http://schemas.openxmlformats.org/officeDocument/2006/relationships/control" Target="activeX/activeX121.xml"/><Relationship Id="rId155" Type="http://schemas.openxmlformats.org/officeDocument/2006/relationships/control" Target="activeX/activeX126.xml"/><Relationship Id="rId171" Type="http://schemas.openxmlformats.org/officeDocument/2006/relationships/control" Target="activeX/activeX142.xml"/><Relationship Id="rId176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100.xml"/><Relationship Id="rId54" Type="http://schemas.openxmlformats.org/officeDocument/2006/relationships/control" Target="activeX/activeX32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1.xml"/><Relationship Id="rId145" Type="http://schemas.openxmlformats.org/officeDocument/2006/relationships/control" Target="activeX/activeX116.xml"/><Relationship Id="rId161" Type="http://schemas.openxmlformats.org/officeDocument/2006/relationships/control" Target="activeX/activeX132.xml"/><Relationship Id="rId166" Type="http://schemas.openxmlformats.org/officeDocument/2006/relationships/control" Target="activeX/activeX13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49" Type="http://schemas.openxmlformats.org/officeDocument/2006/relationships/image" Target="media/image14.wmf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1.xml"/><Relationship Id="rId94" Type="http://schemas.openxmlformats.org/officeDocument/2006/relationships/control" Target="activeX/activeX67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30" Type="http://schemas.openxmlformats.org/officeDocument/2006/relationships/control" Target="activeX/activeX101.xml"/><Relationship Id="rId135" Type="http://schemas.openxmlformats.org/officeDocument/2006/relationships/control" Target="activeX/activeX106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9.xml"/><Relationship Id="rId151" Type="http://schemas.openxmlformats.org/officeDocument/2006/relationships/control" Target="activeX/activeX122.xml"/><Relationship Id="rId156" Type="http://schemas.openxmlformats.org/officeDocument/2006/relationships/control" Target="activeX/activeX127.xml"/><Relationship Id="rId164" Type="http://schemas.openxmlformats.org/officeDocument/2006/relationships/control" Target="activeX/activeX135.xml"/><Relationship Id="rId169" Type="http://schemas.openxmlformats.org/officeDocument/2006/relationships/control" Target="activeX/activeX140.xml"/><Relationship Id="rId177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control" Target="activeX/activeX143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1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141" Type="http://schemas.openxmlformats.org/officeDocument/2006/relationships/control" Target="activeX/activeX112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8.xml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5.xml"/><Relationship Id="rId162" Type="http://schemas.openxmlformats.org/officeDocument/2006/relationships/control" Target="activeX/activeX133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66" Type="http://schemas.openxmlformats.org/officeDocument/2006/relationships/control" Target="activeX/activeX43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8.xml"/><Relationship Id="rId178" Type="http://schemas.openxmlformats.org/officeDocument/2006/relationships/theme" Target="theme/theme1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23.xml"/><Relationship Id="rId173" Type="http://schemas.openxmlformats.org/officeDocument/2006/relationships/control" Target="activeX/activeX144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56" Type="http://schemas.openxmlformats.org/officeDocument/2006/relationships/image" Target="media/image15.wmf"/><Relationship Id="rId77" Type="http://schemas.openxmlformats.org/officeDocument/2006/relationships/control" Target="activeX/activeX53.xml"/><Relationship Id="rId100" Type="http://schemas.openxmlformats.org/officeDocument/2006/relationships/image" Target="media/image21.wmf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9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6.xml"/><Relationship Id="rId98" Type="http://schemas.openxmlformats.org/officeDocument/2006/relationships/image" Target="media/image20.wmf"/><Relationship Id="rId121" Type="http://schemas.openxmlformats.org/officeDocument/2006/relationships/control" Target="activeX/activeX92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4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3.wmf"/><Relationship Id="rId67" Type="http://schemas.openxmlformats.org/officeDocument/2006/relationships/control" Target="activeX/activeX44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9.xml"/><Relationship Id="rId20" Type="http://schemas.openxmlformats.org/officeDocument/2006/relationships/control" Target="activeX/activeX6.xml"/><Relationship Id="rId41" Type="http://schemas.openxmlformats.org/officeDocument/2006/relationships/image" Target="media/image11.wmf"/><Relationship Id="rId62" Type="http://schemas.openxmlformats.org/officeDocument/2006/relationships/control" Target="activeX/activeX39.xml"/><Relationship Id="rId83" Type="http://schemas.openxmlformats.org/officeDocument/2006/relationships/control" Target="activeX/activeX59.xml"/><Relationship Id="rId88" Type="http://schemas.openxmlformats.org/officeDocument/2006/relationships/image" Target="media/image18.wmf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5.xml"/><Relationship Id="rId15" Type="http://schemas.openxmlformats.org/officeDocument/2006/relationships/image" Target="media/image4.wmf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1623-E7AD-4826-AC0E-AA38B93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99F2A32B</Template>
  <TotalTime>0</TotalTime>
  <Pages>2</Pages>
  <Words>1050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Volkshochschule des Saale-Orla-Kreises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LRASOK Haußner, Andre</dc:creator>
  <cp:lastModifiedBy>LRASOK Haußner, Andre</cp:lastModifiedBy>
  <cp:revision>2</cp:revision>
  <cp:lastPrinted>2020-10-16T07:32:00Z</cp:lastPrinted>
  <dcterms:created xsi:type="dcterms:W3CDTF">2020-11-16T08:32:00Z</dcterms:created>
  <dcterms:modified xsi:type="dcterms:W3CDTF">2020-11-16T08:32:00Z</dcterms:modified>
</cp:coreProperties>
</file>